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ABBC" w14:textId="77777777" w:rsidR="006B5980" w:rsidRPr="00966653" w:rsidRDefault="002E5E46" w:rsidP="006B5980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lang w:val="en-US" w:bidi="en-US"/>
        </w:rPr>
      </w:pPr>
      <w:r>
        <w:rPr>
          <w:rFonts w:ascii="Arial" w:eastAsia="Arial" w:hAnsi="Arial" w:cs="Arial"/>
          <w:noProof/>
          <w:sz w:val="20"/>
          <w:lang w:val="en-US" w:bidi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1C9F9" wp14:editId="590E16CB">
                <wp:simplePos x="0" y="0"/>
                <wp:positionH relativeFrom="column">
                  <wp:posOffset>2317750</wp:posOffset>
                </wp:positionH>
                <wp:positionV relativeFrom="paragraph">
                  <wp:posOffset>-669925</wp:posOffset>
                </wp:positionV>
                <wp:extent cx="2305050" cy="4025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088A0" w14:textId="77777777" w:rsidR="006B5980" w:rsidRPr="002E5E46" w:rsidRDefault="002E5E46" w:rsidP="002E5E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E5E46">
                              <w:rPr>
                                <w:sz w:val="32"/>
                                <w:szCs w:val="32"/>
                              </w:rPr>
                              <w:t>Value Base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1C9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2.5pt;margin-top:-52.75pt;width:181.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" fillcolor="white [3201]" stroked="f" strokeweight=".5pt">
                <v:textbox>
                  <w:txbxContent>
                    <w:p w14:paraId="6B2088A0" w14:textId="77777777" w:rsidR="006B5980" w:rsidRPr="002E5E46" w:rsidRDefault="002E5E46" w:rsidP="002E5E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E5E46">
                        <w:rPr>
                          <w:sz w:val="32"/>
                          <w:szCs w:val="32"/>
                        </w:rPr>
                        <w:t>Value Base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56D1D33" w14:textId="77777777" w:rsidR="006B5980" w:rsidRPr="00966653" w:rsidRDefault="006B5980" w:rsidP="006B5980">
      <w:pPr>
        <w:widowControl w:val="0"/>
        <w:autoSpaceDE w:val="0"/>
        <w:autoSpaceDN w:val="0"/>
        <w:spacing w:before="94" w:after="38" w:line="240" w:lineRule="auto"/>
        <w:ind w:left="186"/>
        <w:rPr>
          <w:rFonts w:ascii="Arial" w:eastAsia="Arial" w:hAnsi="Arial" w:cs="Arial"/>
          <w:b/>
          <w:lang w:val="en-US" w:bidi="en-US"/>
        </w:rPr>
      </w:pPr>
      <w:r w:rsidRPr="00966653">
        <w:rPr>
          <w:rFonts w:ascii="Arial" w:eastAsia="Arial" w:hAnsi="Arial" w:cs="Arial"/>
          <w:b/>
          <w:lang w:val="en-US" w:bidi="en-US"/>
        </w:rPr>
        <w:t>This should be completed before attending the interview by the applicant and discussed at interview</w:t>
      </w: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7409"/>
      </w:tblGrid>
      <w:tr w:rsidR="006B5980" w:rsidRPr="00966653" w14:paraId="37A78829" w14:textId="77777777" w:rsidTr="009E0DF5">
        <w:trPr>
          <w:trHeight w:val="1335"/>
        </w:trPr>
        <w:tc>
          <w:tcPr>
            <w:tcW w:w="3183" w:type="dxa"/>
          </w:tcPr>
          <w:p w14:paraId="4605CF18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lang w:val="en-US" w:bidi="en-US"/>
              </w:rPr>
            </w:pPr>
          </w:p>
          <w:p w14:paraId="67E6B3F1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after="0" w:line="328" w:lineRule="auto"/>
              <w:ind w:left="99" w:right="653"/>
              <w:rPr>
                <w:rFonts w:ascii="Arial" w:eastAsia="Arial" w:hAnsi="Arial" w:cs="Arial"/>
                <w:lang w:val="en-US" w:bidi="en-US"/>
              </w:rPr>
            </w:pPr>
            <w:r w:rsidRPr="00966653">
              <w:rPr>
                <w:rFonts w:ascii="Arial" w:eastAsia="Arial" w:hAnsi="Arial" w:cs="Arial"/>
                <w:lang w:val="en-US" w:bidi="en-US"/>
              </w:rPr>
              <w:t>I</w:t>
            </w:r>
            <w:r w:rsidRPr="00966653">
              <w:rPr>
                <w:rFonts w:ascii="Arial" w:eastAsia="Arial" w:hAnsi="Arial" w:cs="Arial"/>
                <w:spacing w:val="-18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believe</w:t>
            </w:r>
            <w:r w:rsidRPr="00966653">
              <w:rPr>
                <w:rFonts w:ascii="Arial" w:eastAsia="Arial" w:hAnsi="Arial" w:cs="Arial"/>
                <w:spacing w:val="-17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that</w:t>
            </w:r>
            <w:r w:rsidRPr="00966653">
              <w:rPr>
                <w:rFonts w:ascii="Arial" w:eastAsia="Arial" w:hAnsi="Arial" w:cs="Arial"/>
                <w:spacing w:val="-18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I</w:t>
            </w:r>
            <w:r w:rsidRPr="00966653">
              <w:rPr>
                <w:rFonts w:ascii="Arial" w:eastAsia="Arial" w:hAnsi="Arial" w:cs="Arial"/>
                <w:spacing w:val="-17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can</w:t>
            </w:r>
            <w:r w:rsidRPr="00966653">
              <w:rPr>
                <w:rFonts w:ascii="Arial" w:eastAsia="Arial" w:hAnsi="Arial" w:cs="Arial"/>
                <w:spacing w:val="-17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support</w:t>
            </w:r>
            <w:r w:rsidRPr="00966653">
              <w:rPr>
                <w:rFonts w:ascii="Arial" w:eastAsia="Arial" w:hAnsi="Arial" w:cs="Arial"/>
                <w:spacing w:val="-18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spacing w:val="-12"/>
                <w:lang w:val="en-US" w:bidi="en-US"/>
              </w:rPr>
              <w:t xml:space="preserve">a </w:t>
            </w:r>
            <w:r w:rsidRPr="00966653">
              <w:rPr>
                <w:rFonts w:ascii="Arial" w:eastAsia="Arial" w:hAnsi="Arial" w:cs="Arial"/>
                <w:lang w:val="en-US" w:bidi="en-US"/>
              </w:rPr>
              <w:t>Client in Sunlite4u because:</w:t>
            </w:r>
          </w:p>
        </w:tc>
        <w:tc>
          <w:tcPr>
            <w:tcW w:w="7409" w:type="dxa"/>
            <w:vAlign w:val="center"/>
          </w:tcPr>
          <w:p w14:paraId="189217CB" w14:textId="77777777" w:rsidR="006B5980" w:rsidRPr="00966653" w:rsidRDefault="006B5980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en-US" w:bidi="en-US"/>
              </w:rPr>
            </w:pPr>
          </w:p>
        </w:tc>
      </w:tr>
      <w:tr w:rsidR="006B5980" w:rsidRPr="00966653" w14:paraId="7EB880DD" w14:textId="77777777" w:rsidTr="009E0DF5">
        <w:trPr>
          <w:trHeight w:val="1335"/>
        </w:trPr>
        <w:tc>
          <w:tcPr>
            <w:tcW w:w="3183" w:type="dxa"/>
          </w:tcPr>
          <w:p w14:paraId="311F5653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lang w:val="en-US" w:bidi="en-US"/>
              </w:rPr>
            </w:pPr>
          </w:p>
          <w:p w14:paraId="1A3F884B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after="0" w:line="328" w:lineRule="auto"/>
              <w:ind w:left="99" w:right="301"/>
              <w:rPr>
                <w:rFonts w:ascii="Arial" w:eastAsia="Arial" w:hAnsi="Arial" w:cs="Arial"/>
                <w:lang w:val="en-US" w:bidi="en-US"/>
              </w:rPr>
            </w:pPr>
            <w:r w:rsidRPr="00966653">
              <w:rPr>
                <w:rFonts w:ascii="Arial" w:eastAsia="Arial" w:hAnsi="Arial" w:cs="Arial"/>
                <w:lang w:val="en-US" w:bidi="en-US"/>
              </w:rPr>
              <w:t>I</w:t>
            </w:r>
            <w:r w:rsidRPr="00966653">
              <w:rPr>
                <w:rFonts w:ascii="Arial" w:eastAsia="Arial" w:hAnsi="Arial" w:cs="Arial"/>
                <w:spacing w:val="-27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believe</w:t>
            </w:r>
            <w:r w:rsidRPr="00966653">
              <w:rPr>
                <w:rFonts w:ascii="Arial" w:eastAsia="Arial" w:hAnsi="Arial" w:cs="Arial"/>
                <w:spacing w:val="-26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that</w:t>
            </w:r>
            <w:r w:rsidRPr="00966653">
              <w:rPr>
                <w:rFonts w:ascii="Arial" w:eastAsia="Arial" w:hAnsi="Arial" w:cs="Arial"/>
                <w:spacing w:val="-27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a</w:t>
            </w:r>
            <w:r w:rsidRPr="00966653">
              <w:rPr>
                <w:rFonts w:ascii="Arial" w:eastAsia="Arial" w:hAnsi="Arial" w:cs="Arial"/>
                <w:spacing w:val="-26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good</w:t>
            </w:r>
            <w:r w:rsidRPr="00966653">
              <w:rPr>
                <w:rFonts w:ascii="Arial" w:eastAsia="Arial" w:hAnsi="Arial" w:cs="Arial"/>
                <w:spacing w:val="-26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relationship between me and the Client depends</w:t>
            </w:r>
            <w:r w:rsidRPr="00966653">
              <w:rPr>
                <w:rFonts w:ascii="Arial" w:eastAsia="Arial" w:hAnsi="Arial" w:cs="Arial"/>
                <w:spacing w:val="-1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on:</w:t>
            </w:r>
          </w:p>
        </w:tc>
        <w:tc>
          <w:tcPr>
            <w:tcW w:w="7409" w:type="dxa"/>
            <w:vAlign w:val="center"/>
          </w:tcPr>
          <w:p w14:paraId="125C6C6E" w14:textId="77777777" w:rsidR="006B5980" w:rsidRPr="00966653" w:rsidRDefault="006B5980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en-US" w:bidi="en-US"/>
              </w:rPr>
            </w:pPr>
          </w:p>
        </w:tc>
      </w:tr>
      <w:tr w:rsidR="006B5980" w:rsidRPr="00966653" w14:paraId="755C6AEE" w14:textId="77777777" w:rsidTr="009E0DF5">
        <w:trPr>
          <w:trHeight w:val="1335"/>
        </w:trPr>
        <w:tc>
          <w:tcPr>
            <w:tcW w:w="3183" w:type="dxa"/>
          </w:tcPr>
          <w:p w14:paraId="07349460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 w:bidi="en-US"/>
              </w:rPr>
            </w:pPr>
          </w:p>
          <w:p w14:paraId="072CE48B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lang w:val="en-US" w:bidi="en-US"/>
              </w:rPr>
            </w:pPr>
          </w:p>
          <w:p w14:paraId="60486EC7" w14:textId="77777777" w:rsidR="006B5980" w:rsidRPr="00966653" w:rsidRDefault="00E84348" w:rsidP="000157FC">
            <w:pPr>
              <w:widowControl w:val="0"/>
              <w:autoSpaceDE w:val="0"/>
              <w:autoSpaceDN w:val="0"/>
              <w:spacing w:after="0" w:line="240" w:lineRule="auto"/>
              <w:ind w:left="99"/>
              <w:rPr>
                <w:rFonts w:ascii="Arial" w:eastAsia="Arial" w:hAnsi="Arial" w:cs="Arial"/>
                <w:lang w:val="en-US" w:bidi="en-US"/>
              </w:rPr>
            </w:pPr>
            <w:r w:rsidRPr="00966653">
              <w:rPr>
                <w:rFonts w:ascii="Arial" w:eastAsia="Arial" w:hAnsi="Arial" w:cs="Arial"/>
                <w:lang w:val="en-US" w:bidi="en-US"/>
              </w:rPr>
              <w:t>I</w:t>
            </w:r>
            <w:r w:rsidR="006B5980" w:rsidRPr="00966653">
              <w:rPr>
                <w:rFonts w:ascii="Arial" w:eastAsia="Arial" w:hAnsi="Arial" w:cs="Arial"/>
                <w:lang w:val="en-US" w:bidi="en-US"/>
              </w:rPr>
              <w:t xml:space="preserve"> learn best when:</w:t>
            </w:r>
          </w:p>
        </w:tc>
        <w:tc>
          <w:tcPr>
            <w:tcW w:w="7409" w:type="dxa"/>
            <w:vAlign w:val="center"/>
          </w:tcPr>
          <w:p w14:paraId="55CEB0AB" w14:textId="77777777" w:rsidR="006B5980" w:rsidRPr="00966653" w:rsidRDefault="006B5980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en-US" w:bidi="en-US"/>
              </w:rPr>
            </w:pPr>
          </w:p>
        </w:tc>
      </w:tr>
      <w:tr w:rsidR="006B5980" w:rsidRPr="00966653" w14:paraId="2D9D0418" w14:textId="77777777" w:rsidTr="009E0DF5">
        <w:trPr>
          <w:trHeight w:val="1335"/>
        </w:trPr>
        <w:tc>
          <w:tcPr>
            <w:tcW w:w="3183" w:type="dxa"/>
          </w:tcPr>
          <w:p w14:paraId="757F325B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lang w:val="en-US" w:bidi="en-US"/>
              </w:rPr>
            </w:pPr>
          </w:p>
          <w:p w14:paraId="2BBBBDAD" w14:textId="77777777" w:rsidR="006B5980" w:rsidRPr="00966653" w:rsidRDefault="006B5980" w:rsidP="000157FC">
            <w:pPr>
              <w:widowControl w:val="0"/>
              <w:autoSpaceDE w:val="0"/>
              <w:autoSpaceDN w:val="0"/>
              <w:spacing w:before="147" w:after="0" w:line="321" w:lineRule="auto"/>
              <w:ind w:left="99" w:right="411"/>
              <w:rPr>
                <w:rFonts w:ascii="Arial" w:eastAsia="Arial" w:hAnsi="Arial" w:cs="Arial"/>
                <w:lang w:val="en-US" w:bidi="en-US"/>
              </w:rPr>
            </w:pPr>
            <w:r w:rsidRPr="00966653">
              <w:rPr>
                <w:rFonts w:ascii="Arial" w:eastAsia="Arial" w:hAnsi="Arial" w:cs="Arial"/>
                <w:lang w:val="en-US" w:bidi="en-US"/>
              </w:rPr>
              <w:t>I</w:t>
            </w:r>
            <w:r w:rsidRPr="00966653">
              <w:rPr>
                <w:rFonts w:ascii="Arial" w:eastAsia="Arial" w:hAnsi="Arial" w:cs="Arial"/>
                <w:spacing w:val="-2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believe</w:t>
            </w:r>
            <w:r w:rsidRPr="00966653">
              <w:rPr>
                <w:rFonts w:ascii="Arial" w:eastAsia="Arial" w:hAnsi="Arial" w:cs="Arial"/>
                <w:spacing w:val="-2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that</w:t>
            </w:r>
            <w:r w:rsidRPr="00966653">
              <w:rPr>
                <w:rFonts w:ascii="Arial" w:eastAsia="Arial" w:hAnsi="Arial" w:cs="Arial"/>
                <w:spacing w:val="-2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my</w:t>
            </w:r>
            <w:r w:rsidRPr="00966653">
              <w:rPr>
                <w:rFonts w:ascii="Arial" w:eastAsia="Arial" w:hAnsi="Arial" w:cs="Arial"/>
                <w:spacing w:val="-2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role</w:t>
            </w:r>
            <w:r w:rsidRPr="00966653">
              <w:rPr>
                <w:rFonts w:ascii="Arial" w:eastAsia="Arial" w:hAnsi="Arial" w:cs="Arial"/>
                <w:spacing w:val="-22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concerning the Client</w:t>
            </w:r>
            <w:r w:rsidRPr="00966653">
              <w:rPr>
                <w:rFonts w:ascii="Arial" w:eastAsia="Arial" w:hAnsi="Arial" w:cs="Arial"/>
                <w:spacing w:val="-23"/>
                <w:lang w:val="en-US" w:bidi="en-US"/>
              </w:rPr>
              <w:t xml:space="preserve"> </w:t>
            </w:r>
            <w:r w:rsidRPr="00966653">
              <w:rPr>
                <w:rFonts w:ascii="Arial" w:eastAsia="Arial" w:hAnsi="Arial" w:cs="Arial"/>
                <w:lang w:val="en-US" w:bidi="en-US"/>
              </w:rPr>
              <w:t>is:</w:t>
            </w:r>
          </w:p>
        </w:tc>
        <w:tc>
          <w:tcPr>
            <w:tcW w:w="7409" w:type="dxa"/>
            <w:vAlign w:val="center"/>
          </w:tcPr>
          <w:p w14:paraId="5C686FFC" w14:textId="77777777" w:rsidR="006B5980" w:rsidRPr="00966653" w:rsidRDefault="006B5980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lang w:val="en-US" w:bidi="en-US"/>
              </w:rPr>
            </w:pPr>
          </w:p>
        </w:tc>
      </w:tr>
    </w:tbl>
    <w:p w14:paraId="7BB2D59F" w14:textId="77777777" w:rsidR="006B5980" w:rsidRPr="00966653" w:rsidRDefault="006B5980" w:rsidP="006B5980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lang w:val="en-US" w:bidi="en-US"/>
        </w:rPr>
      </w:pPr>
    </w:p>
    <w:p w14:paraId="16BA2ADA" w14:textId="77777777" w:rsidR="006B5980" w:rsidRPr="00966653" w:rsidRDefault="006B5980" w:rsidP="006B5980">
      <w:pPr>
        <w:rPr>
          <w:rFonts w:ascii="Times New Roman" w:eastAsia="Arial" w:hAnsi="Arial" w:cs="Arial"/>
          <w:lang w:val="en-US" w:bidi="en-US"/>
        </w:rPr>
      </w:pPr>
    </w:p>
    <w:p w14:paraId="7F0AAADC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749A691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3F87F133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D3D1A47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0C25ED17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26052FEC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300C3CCA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6084D2DE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629A8568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CFCE329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6CA389D0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8EADC4F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4512A455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77371E5A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18945BDB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0E94AF76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791BFF9B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4229D0EC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940D210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26C791F8" w14:textId="77777777" w:rsidR="006B5980" w:rsidRDefault="006B5980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</w:p>
    <w:p w14:paraId="5137AEFC" w14:textId="77777777" w:rsidR="00244DA5" w:rsidRPr="00244DA5" w:rsidRDefault="00244DA5" w:rsidP="00244DA5">
      <w:pPr>
        <w:widowControl w:val="0"/>
        <w:autoSpaceDE w:val="0"/>
        <w:autoSpaceDN w:val="0"/>
        <w:spacing w:before="94" w:after="0" w:line="321" w:lineRule="auto"/>
        <w:ind w:left="186" w:right="181"/>
        <w:rPr>
          <w:rFonts w:ascii="Arial" w:eastAsia="Arial" w:hAnsi="Arial" w:cs="Arial"/>
          <w:sz w:val="20"/>
          <w:lang w:val="en-US" w:bidi="en-US"/>
        </w:rPr>
      </w:pPr>
      <w:r w:rsidRPr="00244DA5">
        <w:rPr>
          <w:rFonts w:ascii="Arial" w:eastAsia="Arial" w:hAnsi="Arial" w:cs="Arial"/>
          <w:sz w:val="20"/>
          <w:lang w:val="en-US" w:bidi="en-US"/>
        </w:rPr>
        <w:lastRenderedPageBreak/>
        <w:t>Please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ensure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that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you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complete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the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application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form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in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full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as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we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cannot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accept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CVs.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Please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complete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with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black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ink</w:t>
      </w:r>
      <w:r w:rsidRPr="00244DA5">
        <w:rPr>
          <w:rFonts w:ascii="Arial" w:eastAsia="Arial" w:hAnsi="Arial" w:cs="Arial"/>
          <w:spacing w:val="-13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and block capitals. This form will be kept in</w:t>
      </w:r>
      <w:r w:rsidRPr="00244DA5">
        <w:rPr>
          <w:rFonts w:ascii="Arial" w:eastAsia="Arial" w:hAnsi="Arial" w:cs="Arial"/>
          <w:spacing w:val="-30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confidence.</w:t>
      </w:r>
    </w:p>
    <w:p w14:paraId="6040D5DB" w14:textId="77777777" w:rsidR="00244DA5" w:rsidRPr="00244DA5" w:rsidRDefault="00244DA5" w:rsidP="00244DA5">
      <w:pPr>
        <w:widowControl w:val="0"/>
        <w:autoSpaceDE w:val="0"/>
        <w:autoSpaceDN w:val="0"/>
        <w:spacing w:after="0" w:line="321" w:lineRule="auto"/>
        <w:ind w:left="186" w:right="598"/>
        <w:rPr>
          <w:rFonts w:ascii="Arial" w:eastAsia="Arial" w:hAnsi="Arial" w:cs="Arial"/>
          <w:sz w:val="20"/>
          <w:lang w:val="en-US" w:bidi="en-US"/>
        </w:rPr>
      </w:pPr>
      <w:r w:rsidRPr="00244DA5">
        <w:rPr>
          <w:rFonts w:ascii="Arial" w:eastAsia="Arial" w:hAnsi="Arial" w:cs="Arial"/>
          <w:sz w:val="20"/>
          <w:lang w:val="en-US" w:bidi="en-US"/>
        </w:rPr>
        <w:t>Please note that no applicant will be unfairly discriminated against. This includes discrimination on account of age, cultural/religious/political</w:t>
      </w:r>
      <w:r w:rsidRPr="00244DA5">
        <w:rPr>
          <w:rFonts w:ascii="Arial" w:eastAsia="Arial" w:hAnsi="Arial" w:cs="Arial"/>
          <w:spacing w:val="-30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beliefs,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disability,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ethnicity,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gender,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race,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relationship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status,</w:t>
      </w:r>
      <w:r w:rsidRPr="00244DA5">
        <w:rPr>
          <w:rFonts w:ascii="Arial" w:eastAsia="Arial" w:hAnsi="Arial" w:cs="Arial"/>
          <w:spacing w:val="-30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sexual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orientation,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and/or</w:t>
      </w:r>
      <w:r w:rsidRPr="00244DA5">
        <w:rPr>
          <w:rFonts w:ascii="Arial" w:eastAsia="Arial" w:hAnsi="Arial" w:cs="Arial"/>
          <w:spacing w:val="-29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z w:val="20"/>
          <w:lang w:val="en-US" w:bidi="en-US"/>
        </w:rPr>
        <w:t>Trade Union membership or</w:t>
      </w:r>
      <w:r w:rsidRPr="00244DA5">
        <w:rPr>
          <w:rFonts w:ascii="Arial" w:eastAsia="Arial" w:hAnsi="Arial" w:cs="Arial"/>
          <w:spacing w:val="-16"/>
          <w:sz w:val="20"/>
          <w:lang w:val="en-US" w:bidi="en-US"/>
        </w:rPr>
        <w:t xml:space="preserve"> </w:t>
      </w:r>
      <w:r w:rsidRPr="00244DA5">
        <w:rPr>
          <w:rFonts w:ascii="Arial" w:eastAsia="Arial" w:hAnsi="Arial" w:cs="Arial"/>
          <w:spacing w:val="-2"/>
          <w:sz w:val="20"/>
          <w:lang w:val="en-US" w:bidi="en-US"/>
        </w:rPr>
        <w:t>stewardship.</w:t>
      </w:r>
    </w:p>
    <w:p w14:paraId="32592A5F" w14:textId="77777777" w:rsidR="009A3C19" w:rsidRDefault="00F81C03" w:rsidP="00502CE4">
      <w:pPr>
        <w:widowControl w:val="0"/>
        <w:autoSpaceDE w:val="0"/>
        <w:autoSpaceDN w:val="0"/>
        <w:spacing w:before="10" w:after="0" w:line="240" w:lineRule="auto"/>
        <w:ind w:left="165"/>
        <w:rPr>
          <w:rFonts w:ascii="Arial" w:hAnsi="Arial" w:cs="Arial"/>
          <w:sz w:val="20"/>
        </w:rPr>
      </w:pPr>
      <w:r w:rsidRPr="00E12366">
        <w:rPr>
          <w:rFonts w:ascii="Arial" w:hAnsi="Arial" w:cs="Arial"/>
          <w:sz w:val="20"/>
        </w:rPr>
        <w:t>If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you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have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any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special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requirements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to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support,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you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to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complete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this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form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(e.g.,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the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need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for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large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print</w:t>
      </w:r>
      <w:r w:rsidRPr="00E12366">
        <w:rPr>
          <w:rFonts w:ascii="Arial" w:hAnsi="Arial" w:cs="Arial"/>
          <w:spacing w:val="-16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or</w:t>
      </w:r>
      <w:r w:rsidRPr="00E12366">
        <w:rPr>
          <w:rFonts w:ascii="Arial" w:hAnsi="Arial" w:cs="Arial"/>
          <w:spacing w:val="-15"/>
          <w:sz w:val="20"/>
        </w:rPr>
        <w:t xml:space="preserve"> </w:t>
      </w:r>
      <w:r w:rsidRPr="00E12366">
        <w:rPr>
          <w:rFonts w:ascii="Arial" w:hAnsi="Arial" w:cs="Arial"/>
          <w:sz w:val="20"/>
        </w:rPr>
        <w:t>additional</w:t>
      </w:r>
      <w:r w:rsidR="0025617F" w:rsidRPr="00E12366">
        <w:rPr>
          <w:rFonts w:ascii="Arial" w:hAnsi="Arial" w:cs="Arial"/>
          <w:sz w:val="20"/>
        </w:rPr>
        <w:t xml:space="preserve"> </w:t>
      </w:r>
      <w:r w:rsidR="00E84348" w:rsidRPr="00E12366">
        <w:rPr>
          <w:rFonts w:ascii="Arial" w:hAnsi="Arial" w:cs="Arial"/>
          <w:sz w:val="20"/>
        </w:rPr>
        <w:t>time)</w:t>
      </w:r>
      <w:r w:rsidR="00E84348">
        <w:rPr>
          <w:rFonts w:ascii="Arial" w:hAnsi="Arial" w:cs="Arial"/>
          <w:sz w:val="20"/>
        </w:rPr>
        <w:t xml:space="preserve"> please</w:t>
      </w:r>
      <w:r w:rsidR="00A14C1C" w:rsidRPr="00E12366">
        <w:rPr>
          <w:rFonts w:ascii="Arial" w:hAnsi="Arial" w:cs="Arial"/>
          <w:sz w:val="20"/>
        </w:rPr>
        <w:t xml:space="preserve"> contact the register manager on 01322</w:t>
      </w:r>
      <w:r w:rsidR="008538C1">
        <w:rPr>
          <w:rFonts w:ascii="Arial" w:hAnsi="Arial" w:cs="Arial"/>
          <w:sz w:val="20"/>
        </w:rPr>
        <w:t>551943</w:t>
      </w:r>
    </w:p>
    <w:p w14:paraId="21BB4300" w14:textId="77777777" w:rsidR="001A6BE6" w:rsidRDefault="001A6BE6" w:rsidP="00502CE4">
      <w:pPr>
        <w:widowControl w:val="0"/>
        <w:autoSpaceDE w:val="0"/>
        <w:autoSpaceDN w:val="0"/>
        <w:spacing w:before="10" w:after="0" w:line="240" w:lineRule="auto"/>
        <w:ind w:left="165"/>
        <w:rPr>
          <w:rFonts w:ascii="Arial" w:hAnsi="Arial" w:cs="Arial"/>
          <w:sz w:val="20"/>
        </w:rPr>
      </w:pPr>
    </w:p>
    <w:p w14:paraId="28060B3A" w14:textId="77777777" w:rsidR="001A6BE6" w:rsidRDefault="001A6BE6" w:rsidP="00502CE4">
      <w:pPr>
        <w:widowControl w:val="0"/>
        <w:autoSpaceDE w:val="0"/>
        <w:autoSpaceDN w:val="0"/>
        <w:spacing w:before="10" w:after="0" w:line="240" w:lineRule="auto"/>
        <w:ind w:left="165"/>
        <w:rPr>
          <w:rFonts w:ascii="Arial" w:hAnsi="Arial" w:cs="Arial"/>
          <w:sz w:val="20"/>
        </w:rPr>
      </w:pPr>
      <w:r w:rsidRPr="00192C46">
        <w:rPr>
          <w:rFonts w:ascii="Arial" w:eastAsia="Arial" w:hAnsi="Arial" w:cs="Arial"/>
          <w:b/>
          <w:bCs/>
          <w:lang w:val="en-US" w:bidi="en-US"/>
        </w:rPr>
        <w:t>Please click on the box that relates to your answer</w:t>
      </w:r>
    </w:p>
    <w:p w14:paraId="0AE97AB4" w14:textId="77777777" w:rsidR="001A6BE6" w:rsidRPr="00E12366" w:rsidRDefault="001A6BE6" w:rsidP="00502CE4">
      <w:pPr>
        <w:widowControl w:val="0"/>
        <w:autoSpaceDE w:val="0"/>
        <w:autoSpaceDN w:val="0"/>
        <w:spacing w:before="10" w:after="0" w:line="240" w:lineRule="auto"/>
        <w:ind w:left="165"/>
        <w:rPr>
          <w:rFonts w:ascii="Arial" w:eastAsia="Arial" w:hAnsi="Arial" w:cs="Arial"/>
          <w:sz w:val="13"/>
          <w:szCs w:val="18"/>
          <w:lang w:val="en-US" w:bidi="en-US"/>
        </w:rPr>
      </w:pPr>
    </w:p>
    <w:p w14:paraId="3A14FB92" w14:textId="77777777" w:rsidR="003C5332" w:rsidRDefault="001A6BE6" w:rsidP="001A6BE6">
      <w:pPr>
        <w:widowControl w:val="0"/>
        <w:autoSpaceDE w:val="0"/>
        <w:autoSpaceDN w:val="0"/>
        <w:spacing w:before="10" w:after="0" w:line="240" w:lineRule="auto"/>
        <w:ind w:firstLine="142"/>
        <w:rPr>
          <w:rFonts w:ascii="Arial" w:eastAsia="Arial" w:hAnsi="Arial" w:cs="Arial"/>
          <w:b/>
          <w:sz w:val="20"/>
          <w:lang w:val="en-US" w:bidi="en-US"/>
        </w:rPr>
      </w:pPr>
      <w:r w:rsidRPr="009A3C19">
        <w:rPr>
          <w:rFonts w:ascii="Arial" w:eastAsia="Arial" w:hAnsi="Arial" w:cs="Arial"/>
          <w:b/>
          <w:sz w:val="20"/>
          <w:lang w:val="en-US" w:bidi="en-US"/>
        </w:rPr>
        <w:t>Personal Details</w:t>
      </w:r>
    </w:p>
    <w:p w14:paraId="5203E203" w14:textId="77777777" w:rsidR="00D54AE5" w:rsidRPr="009A3C19" w:rsidRDefault="00D54AE5" w:rsidP="001A6BE6">
      <w:pPr>
        <w:widowControl w:val="0"/>
        <w:autoSpaceDE w:val="0"/>
        <w:autoSpaceDN w:val="0"/>
        <w:spacing w:before="10" w:after="0" w:line="240" w:lineRule="auto"/>
        <w:ind w:firstLine="142"/>
        <w:rPr>
          <w:rFonts w:ascii="Times New Roman" w:eastAsia="Arial" w:hAnsi="Arial" w:cs="Arial"/>
          <w:sz w:val="13"/>
          <w:szCs w:val="18"/>
          <w:lang w:val="en-US" w:bidi="en-US"/>
        </w:rPr>
      </w:pPr>
    </w:p>
    <w:tbl>
      <w:tblPr>
        <w:tblW w:w="10693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3118"/>
        <w:gridCol w:w="1701"/>
        <w:gridCol w:w="3948"/>
        <w:gridCol w:w="8"/>
      </w:tblGrid>
      <w:tr w:rsidR="00D54AE5" w:rsidRPr="009A3C19" w14:paraId="751EAFB4" w14:textId="77777777" w:rsidTr="00D54AE5">
        <w:trPr>
          <w:trHeight w:val="374"/>
        </w:trPr>
        <w:tc>
          <w:tcPr>
            <w:tcW w:w="5036" w:type="dxa"/>
            <w:gridSpan w:val="2"/>
            <w:vAlign w:val="center"/>
          </w:tcPr>
          <w:p w14:paraId="7A025BFC" w14:textId="77777777" w:rsidR="00D54AE5" w:rsidRPr="00D54AE5" w:rsidRDefault="00D54AE5" w:rsidP="00D54AE5">
            <w:pPr>
              <w:widowControl w:val="0"/>
              <w:tabs>
                <w:tab w:val="center" w:pos="0"/>
              </w:tabs>
              <w:autoSpaceDE w:val="0"/>
              <w:autoSpaceDN w:val="0"/>
              <w:spacing w:after="0" w:line="229" w:lineRule="exact"/>
              <w:ind w:right="-5795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  <w:r w:rsidRPr="00D54AE5"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  <w:t>Position applies for</w:t>
            </w:r>
          </w:p>
        </w:tc>
        <w:tc>
          <w:tcPr>
            <w:tcW w:w="5657" w:type="dxa"/>
            <w:gridSpan w:val="3"/>
            <w:vAlign w:val="center"/>
          </w:tcPr>
          <w:p w14:paraId="478FDD04" w14:textId="77777777" w:rsidR="00D54AE5" w:rsidRPr="00D54AE5" w:rsidRDefault="00D54AE5" w:rsidP="00D54AE5">
            <w:pPr>
              <w:widowControl w:val="0"/>
              <w:autoSpaceDE w:val="0"/>
              <w:autoSpaceDN w:val="0"/>
              <w:spacing w:after="0" w:line="229" w:lineRule="exact"/>
              <w:ind w:right="-5795"/>
              <w:rPr>
                <w:rFonts w:ascii="Arial" w:eastAsia="Arial" w:hAnsi="Arial" w:cs="Arial"/>
                <w:b/>
                <w:sz w:val="20"/>
                <w:szCs w:val="20"/>
                <w:lang w:val="en-US" w:bidi="en-US"/>
              </w:rPr>
            </w:pPr>
          </w:p>
        </w:tc>
      </w:tr>
      <w:tr w:rsidR="009A3C19" w:rsidRPr="009A3C19" w14:paraId="560DB2B8" w14:textId="77777777" w:rsidTr="009E0DF5">
        <w:trPr>
          <w:trHeight w:val="440"/>
        </w:trPr>
        <w:tc>
          <w:tcPr>
            <w:tcW w:w="1918" w:type="dxa"/>
            <w:vAlign w:val="center"/>
          </w:tcPr>
          <w:p w14:paraId="354770A5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First Names:</w:t>
            </w:r>
          </w:p>
        </w:tc>
        <w:tc>
          <w:tcPr>
            <w:tcW w:w="3118" w:type="dxa"/>
            <w:vAlign w:val="center"/>
          </w:tcPr>
          <w:p w14:paraId="10B9454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5657" w:type="dxa"/>
            <w:gridSpan w:val="3"/>
            <w:vMerge w:val="restart"/>
          </w:tcPr>
          <w:p w14:paraId="2EA39EB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10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Address:</w:t>
            </w:r>
          </w:p>
        </w:tc>
      </w:tr>
      <w:tr w:rsidR="009A3C19" w:rsidRPr="009A3C19" w14:paraId="09842A05" w14:textId="77777777" w:rsidTr="009E0DF5">
        <w:trPr>
          <w:trHeight w:val="418"/>
        </w:trPr>
        <w:tc>
          <w:tcPr>
            <w:tcW w:w="1918" w:type="dxa"/>
            <w:vAlign w:val="center"/>
          </w:tcPr>
          <w:p w14:paraId="668E128F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Surname:</w:t>
            </w:r>
          </w:p>
        </w:tc>
        <w:tc>
          <w:tcPr>
            <w:tcW w:w="3118" w:type="dxa"/>
            <w:vAlign w:val="center"/>
          </w:tcPr>
          <w:p w14:paraId="736AF05B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5657" w:type="dxa"/>
            <w:gridSpan w:val="3"/>
            <w:vMerge/>
            <w:tcBorders>
              <w:top w:val="nil"/>
            </w:tcBorders>
          </w:tcPr>
          <w:p w14:paraId="6893CF4A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</w:tr>
      <w:tr w:rsidR="009A3C19" w:rsidRPr="009A3C19" w14:paraId="67FB92BA" w14:textId="77777777" w:rsidTr="009E0DF5">
        <w:trPr>
          <w:trHeight w:val="410"/>
        </w:trPr>
        <w:tc>
          <w:tcPr>
            <w:tcW w:w="1918" w:type="dxa"/>
            <w:vAlign w:val="center"/>
          </w:tcPr>
          <w:p w14:paraId="2E4CB704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Maiden Name:</w:t>
            </w:r>
          </w:p>
        </w:tc>
        <w:tc>
          <w:tcPr>
            <w:tcW w:w="3118" w:type="dxa"/>
            <w:vAlign w:val="center"/>
          </w:tcPr>
          <w:p w14:paraId="5015ECF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5657" w:type="dxa"/>
            <w:gridSpan w:val="3"/>
            <w:vMerge/>
            <w:tcBorders>
              <w:top w:val="nil"/>
            </w:tcBorders>
          </w:tcPr>
          <w:p w14:paraId="742FC73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</w:tr>
      <w:tr w:rsidR="009A3C19" w:rsidRPr="009A3C19" w14:paraId="3C620AFE" w14:textId="77777777" w:rsidTr="009E0DF5">
        <w:trPr>
          <w:trHeight w:val="416"/>
        </w:trPr>
        <w:tc>
          <w:tcPr>
            <w:tcW w:w="1918" w:type="dxa"/>
            <w:vAlign w:val="center"/>
          </w:tcPr>
          <w:p w14:paraId="3938D77E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Previous Names:</w:t>
            </w:r>
          </w:p>
        </w:tc>
        <w:tc>
          <w:tcPr>
            <w:tcW w:w="3118" w:type="dxa"/>
            <w:vAlign w:val="center"/>
          </w:tcPr>
          <w:p w14:paraId="54AFC22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5657" w:type="dxa"/>
            <w:gridSpan w:val="3"/>
            <w:vMerge/>
            <w:tcBorders>
              <w:top w:val="nil"/>
            </w:tcBorders>
          </w:tcPr>
          <w:p w14:paraId="75B85A0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</w:tr>
      <w:tr w:rsidR="009A3C19" w:rsidRPr="009A3C19" w14:paraId="29CEA36A" w14:textId="77777777" w:rsidTr="009E0DF5">
        <w:trPr>
          <w:trHeight w:val="394"/>
        </w:trPr>
        <w:tc>
          <w:tcPr>
            <w:tcW w:w="1918" w:type="dxa"/>
            <w:vAlign w:val="center"/>
          </w:tcPr>
          <w:p w14:paraId="184C8D50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Marital Status:</w:t>
            </w:r>
          </w:p>
        </w:tc>
        <w:tc>
          <w:tcPr>
            <w:tcW w:w="3118" w:type="dxa"/>
            <w:vAlign w:val="center"/>
          </w:tcPr>
          <w:p w14:paraId="4BD60423" w14:textId="77777777" w:rsidR="009A3C19" w:rsidRPr="009A3C19" w:rsidRDefault="008915CF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  <w:sdt>
              <w:sdtPr>
                <w:rPr>
                  <w:rFonts w:ascii="Times New Roman" w:eastAsia="Arial" w:hAnsi="Arial" w:cs="Arial"/>
                  <w:sz w:val="18"/>
                  <w:lang w:val="en-US" w:bidi="en-US"/>
                </w:rPr>
                <w:id w:val="-1211486047"/>
                <w:placeholder>
                  <w:docPart w:val="24BF281D1F6D49C49637569F200652F8"/>
                </w:placeholder>
                <w:showingPlcHdr/>
                <w:comboBox>
                  <w:listItem w:value="Choose an item."/>
                  <w:listItem w:displayText="Married" w:value="Married"/>
                  <w:listItem w:displayText="Single" w:value="Single"/>
                </w:comboBox>
              </w:sdtPr>
              <w:sdtEndPr/>
              <w:sdtContent>
                <w:r w:rsidR="00B24042" w:rsidRPr="007E132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57" w:type="dxa"/>
            <w:gridSpan w:val="3"/>
            <w:vMerge/>
            <w:tcBorders>
              <w:top w:val="nil"/>
            </w:tcBorders>
          </w:tcPr>
          <w:p w14:paraId="6C6996E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</w:tr>
      <w:tr w:rsidR="009A3C19" w:rsidRPr="009A3C19" w14:paraId="67D78B35" w14:textId="77777777" w:rsidTr="009E0DF5">
        <w:trPr>
          <w:gridAfter w:val="1"/>
          <w:wAfter w:w="8" w:type="dxa"/>
          <w:trHeight w:val="414"/>
        </w:trPr>
        <w:tc>
          <w:tcPr>
            <w:tcW w:w="1918" w:type="dxa"/>
            <w:vAlign w:val="center"/>
          </w:tcPr>
          <w:p w14:paraId="775FD346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Gender: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-2099090408"/>
            <w:placeholder>
              <w:docPart w:val="24BF281D1F6D49C49637569F200652F8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3118" w:type="dxa"/>
                <w:vAlign w:val="center"/>
              </w:tcPr>
              <w:p w14:paraId="3239265B" w14:textId="77777777" w:rsidR="009A3C19" w:rsidRPr="009A3C19" w:rsidRDefault="00B24042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58149B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Postcode:</w:t>
            </w:r>
          </w:p>
        </w:tc>
        <w:tc>
          <w:tcPr>
            <w:tcW w:w="3948" w:type="dxa"/>
            <w:vAlign w:val="center"/>
          </w:tcPr>
          <w:p w14:paraId="5BF52D4B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BAD7D81" w14:textId="77777777" w:rsidTr="009E0DF5">
        <w:trPr>
          <w:gridAfter w:val="1"/>
          <w:wAfter w:w="8" w:type="dxa"/>
          <w:trHeight w:val="406"/>
        </w:trPr>
        <w:tc>
          <w:tcPr>
            <w:tcW w:w="1918" w:type="dxa"/>
            <w:vAlign w:val="center"/>
          </w:tcPr>
          <w:p w14:paraId="53045ED9" w14:textId="77777777" w:rsidR="009A3C19" w:rsidRPr="009A3C19" w:rsidRDefault="00B24042" w:rsidP="00D54AE5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Date</w:t>
            </w:r>
            <w:r w:rsidR="009A3C19"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 of Birth: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-1763366562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vAlign w:val="center"/>
              </w:tcPr>
              <w:p w14:paraId="69B78891" w14:textId="77777777" w:rsidR="009A3C19" w:rsidRPr="009A3C19" w:rsidRDefault="00B24042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0FF056E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Nationality:</w:t>
            </w:r>
          </w:p>
        </w:tc>
        <w:tc>
          <w:tcPr>
            <w:tcW w:w="3948" w:type="dxa"/>
            <w:vAlign w:val="center"/>
          </w:tcPr>
          <w:p w14:paraId="1280363D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410657" w:rsidRPr="009A3C19" w14:paraId="181DC514" w14:textId="77777777" w:rsidTr="009E0DF5">
        <w:trPr>
          <w:gridAfter w:val="3"/>
          <w:wAfter w:w="5657" w:type="dxa"/>
          <w:trHeight w:val="412"/>
        </w:trPr>
        <w:tc>
          <w:tcPr>
            <w:tcW w:w="1918" w:type="dxa"/>
            <w:vAlign w:val="center"/>
          </w:tcPr>
          <w:p w14:paraId="29B4924F" w14:textId="77777777" w:rsidR="00410657" w:rsidRPr="009A3C19" w:rsidRDefault="00410657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Position </w:t>
            </w:r>
            <w:r w:rsidR="001F2F21">
              <w:rPr>
                <w:rFonts w:ascii="Arial" w:eastAsia="Arial" w:hAnsi="Arial" w:cs="Arial"/>
                <w:sz w:val="20"/>
                <w:lang w:val="en-US" w:bidi="en-US"/>
              </w:rPr>
              <w:t>a</w:t>
            </w:r>
            <w:r>
              <w:rPr>
                <w:rFonts w:ascii="Arial" w:eastAsia="Arial" w:hAnsi="Arial" w:cs="Arial"/>
                <w:sz w:val="20"/>
                <w:lang w:val="en-US" w:bidi="en-US"/>
              </w:rPr>
              <w:t>ppl</w:t>
            </w:r>
            <w:r w:rsidR="003E25F5">
              <w:rPr>
                <w:rFonts w:ascii="Arial" w:eastAsia="Arial" w:hAnsi="Arial" w:cs="Arial"/>
                <w:sz w:val="20"/>
                <w:lang w:val="en-US" w:bidi="en-US"/>
              </w:rPr>
              <w:t xml:space="preserve">ied </w:t>
            </w:r>
            <w:r w:rsidR="001F2F21">
              <w:rPr>
                <w:rFonts w:ascii="Arial" w:eastAsia="Arial" w:hAnsi="Arial" w:cs="Arial"/>
                <w:sz w:val="20"/>
                <w:lang w:val="en-US" w:bidi="en-US"/>
              </w:rPr>
              <w:t>f</w:t>
            </w:r>
            <w:r w:rsidR="003E25F5">
              <w:rPr>
                <w:rFonts w:ascii="Arial" w:eastAsia="Arial" w:hAnsi="Arial" w:cs="Arial"/>
                <w:sz w:val="20"/>
                <w:lang w:val="en-US" w:bidi="en-US"/>
              </w:rPr>
              <w:t>or:</w:t>
            </w:r>
          </w:p>
        </w:tc>
        <w:tc>
          <w:tcPr>
            <w:tcW w:w="3118" w:type="dxa"/>
            <w:vAlign w:val="center"/>
          </w:tcPr>
          <w:p w14:paraId="0F5DAF61" w14:textId="77777777" w:rsidR="00410657" w:rsidRPr="009A3C19" w:rsidRDefault="00410657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122888B6" w14:textId="77777777" w:rsidTr="009E0DF5">
        <w:trPr>
          <w:gridAfter w:val="1"/>
          <w:wAfter w:w="8" w:type="dxa"/>
          <w:trHeight w:val="418"/>
        </w:trPr>
        <w:tc>
          <w:tcPr>
            <w:tcW w:w="1918" w:type="dxa"/>
            <w:vAlign w:val="center"/>
          </w:tcPr>
          <w:p w14:paraId="491E4384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 number:</w:t>
            </w:r>
          </w:p>
        </w:tc>
        <w:tc>
          <w:tcPr>
            <w:tcW w:w="3118" w:type="dxa"/>
            <w:vAlign w:val="center"/>
          </w:tcPr>
          <w:p w14:paraId="29110216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14:paraId="0C89C56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NI Number:</w:t>
            </w:r>
          </w:p>
        </w:tc>
        <w:tc>
          <w:tcPr>
            <w:tcW w:w="3948" w:type="dxa"/>
            <w:vAlign w:val="center"/>
          </w:tcPr>
          <w:p w14:paraId="1C660DB5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7434D305" w14:textId="77777777" w:rsidTr="009E0DF5">
        <w:trPr>
          <w:gridAfter w:val="1"/>
          <w:wAfter w:w="8" w:type="dxa"/>
          <w:trHeight w:val="410"/>
        </w:trPr>
        <w:tc>
          <w:tcPr>
            <w:tcW w:w="1918" w:type="dxa"/>
            <w:vAlign w:val="center"/>
          </w:tcPr>
          <w:p w14:paraId="38116B2F" w14:textId="77777777" w:rsidR="009A3C19" w:rsidRPr="009A3C19" w:rsidRDefault="009A3C19" w:rsidP="00D54AE5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Mobile Number:</w:t>
            </w:r>
          </w:p>
        </w:tc>
        <w:tc>
          <w:tcPr>
            <w:tcW w:w="3118" w:type="dxa"/>
            <w:vAlign w:val="center"/>
          </w:tcPr>
          <w:p w14:paraId="0F49C557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14:paraId="1C24573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Email Address:</w:t>
            </w:r>
          </w:p>
        </w:tc>
        <w:tc>
          <w:tcPr>
            <w:tcW w:w="3948" w:type="dxa"/>
            <w:vAlign w:val="center"/>
          </w:tcPr>
          <w:p w14:paraId="3932FD86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299062C0" w14:textId="77777777" w:rsidR="009A3C19" w:rsidRPr="009A3C19" w:rsidRDefault="009A3C19" w:rsidP="009A3C19">
      <w:pPr>
        <w:widowControl w:val="0"/>
        <w:autoSpaceDE w:val="0"/>
        <w:autoSpaceDN w:val="0"/>
        <w:spacing w:before="8" w:after="1" w:line="240" w:lineRule="auto"/>
        <w:rPr>
          <w:rFonts w:ascii="Times New Roman" w:eastAsia="Arial" w:hAnsi="Arial" w:cs="Arial"/>
          <w:sz w:val="19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8"/>
        <w:gridCol w:w="1057"/>
        <w:gridCol w:w="1096"/>
      </w:tblGrid>
      <w:tr w:rsidR="009A3C19" w:rsidRPr="009A3C19" w14:paraId="1094193B" w14:textId="77777777" w:rsidTr="001A6BE6">
        <w:trPr>
          <w:trHeight w:val="626"/>
        </w:trPr>
        <w:tc>
          <w:tcPr>
            <w:tcW w:w="8438" w:type="dxa"/>
          </w:tcPr>
          <w:p w14:paraId="2329240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17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Are</w:t>
            </w:r>
            <w:r w:rsidRPr="009A3C19">
              <w:rPr>
                <w:rFonts w:ascii="Arial" w:eastAsia="Arial" w:hAnsi="Arial" w:cs="Arial"/>
                <w:spacing w:val="-1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United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Kingdom</w:t>
            </w:r>
            <w:r w:rsidRPr="009A3C19">
              <w:rPr>
                <w:rFonts w:ascii="Arial" w:eastAsia="Arial" w:hAnsi="Arial" w:cs="Arial"/>
                <w:spacing w:val="-1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(UK),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European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Community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(EC),</w:t>
            </w:r>
            <w:r w:rsidRPr="009A3C19">
              <w:rPr>
                <w:rFonts w:ascii="Arial" w:eastAsia="Arial" w:hAnsi="Arial" w:cs="Arial"/>
                <w:spacing w:val="-1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European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Economic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Area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(EEA) National</w:t>
            </w:r>
          </w:p>
        </w:tc>
        <w:tc>
          <w:tcPr>
            <w:tcW w:w="1057" w:type="dxa"/>
          </w:tcPr>
          <w:p w14:paraId="7C574CC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left="355" w:right="34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Yes</w:t>
            </w:r>
            <w:sdt>
              <w:sdtPr>
                <w:rPr>
                  <w:rFonts w:ascii="Arial" w:eastAsia="Arial" w:hAnsi="Arial" w:cs="Arial"/>
                  <w:sz w:val="20"/>
                  <w:lang w:val="en-US" w:bidi="en-US"/>
                </w:rPr>
                <w:id w:val="-20951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E6">
                  <w:rPr>
                    <w:rFonts w:ascii="MS Gothic" w:eastAsia="MS Gothic" w:hAnsi="MS Gothic" w:cs="Arial" w:hint="eastAsia"/>
                    <w:sz w:val="20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3C291EE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left="343" w:right="34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</w:t>
            </w:r>
            <w:sdt>
              <w:sdtPr>
                <w:rPr>
                  <w:rFonts w:ascii="Arial" w:eastAsia="Arial" w:hAnsi="Arial" w:cs="Arial"/>
                  <w:sz w:val="20"/>
                  <w:lang w:val="en-US" w:bidi="en-US"/>
                </w:rPr>
                <w:id w:val="14310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E6">
                  <w:rPr>
                    <w:rFonts w:ascii="MS Gothic" w:eastAsia="MS Gothic" w:hAnsi="MS Gothic" w:cs="Arial" w:hint="eastAsia"/>
                    <w:sz w:val="20"/>
                    <w:lang w:val="en-US" w:bidi="en-US"/>
                  </w:rPr>
                  <w:t>☐</w:t>
                </w:r>
              </w:sdtContent>
            </w:sdt>
          </w:p>
        </w:tc>
      </w:tr>
      <w:tr w:rsidR="009A3C19" w:rsidRPr="009A3C19" w14:paraId="27AE4EA3" w14:textId="77777777" w:rsidTr="001A313F">
        <w:trPr>
          <w:trHeight w:val="644"/>
        </w:trPr>
        <w:tc>
          <w:tcPr>
            <w:tcW w:w="10591" w:type="dxa"/>
            <w:gridSpan w:val="3"/>
          </w:tcPr>
          <w:p w14:paraId="1C98A99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*If no, </w:t>
            </w:r>
            <w:r w:rsidR="00755BE1" w:rsidRPr="009A3C19">
              <w:rPr>
                <w:rFonts w:ascii="Arial" w:eastAsia="Arial" w:hAnsi="Arial" w:cs="Arial"/>
                <w:sz w:val="20"/>
                <w:lang w:val="en-US" w:bidi="en-US"/>
              </w:rPr>
              <w:t>please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 detail your current immigration status and the relevant visa currently held (including Visa number)</w:t>
            </w:r>
          </w:p>
        </w:tc>
      </w:tr>
      <w:tr w:rsidR="009A3C19" w:rsidRPr="009A3C19" w14:paraId="40FCD2A5" w14:textId="77777777" w:rsidTr="001A6BE6">
        <w:trPr>
          <w:trHeight w:val="600"/>
        </w:trPr>
        <w:tc>
          <w:tcPr>
            <w:tcW w:w="8438" w:type="dxa"/>
          </w:tcPr>
          <w:p w14:paraId="650B7BB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Are you related to any of our current members of staff or </w:t>
            </w:r>
            <w:r w:rsidR="00D8404A">
              <w:rPr>
                <w:rFonts w:ascii="Arial" w:eastAsia="Arial" w:hAnsi="Arial" w:cs="Arial"/>
                <w:sz w:val="20"/>
                <w:lang w:val="en-US" w:bidi="en-US"/>
              </w:rPr>
              <w:t>client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?</w:t>
            </w:r>
          </w:p>
        </w:tc>
        <w:tc>
          <w:tcPr>
            <w:tcW w:w="1057" w:type="dxa"/>
          </w:tcPr>
          <w:p w14:paraId="0495CD5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55" w:right="34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Yes</w:t>
            </w:r>
            <w:sdt>
              <w:sdtPr>
                <w:rPr>
                  <w:rFonts w:ascii="Arial" w:eastAsia="Arial" w:hAnsi="Arial" w:cs="Arial"/>
                  <w:sz w:val="20"/>
                  <w:lang w:val="en-US" w:bidi="en-US"/>
                </w:rPr>
                <w:id w:val="9699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42">
                  <w:rPr>
                    <w:rFonts w:ascii="MS Gothic" w:eastAsia="MS Gothic" w:hAnsi="MS Gothic" w:cs="Arial" w:hint="eastAsia"/>
                    <w:sz w:val="20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14:paraId="01F22186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43" w:right="34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</w:t>
            </w:r>
            <w:sdt>
              <w:sdtPr>
                <w:rPr>
                  <w:rFonts w:ascii="Arial" w:eastAsia="Arial" w:hAnsi="Arial" w:cs="Arial"/>
                  <w:sz w:val="20"/>
                  <w:lang w:val="en-US" w:bidi="en-US"/>
                </w:rPr>
                <w:id w:val="16194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42">
                  <w:rPr>
                    <w:rFonts w:ascii="MS Gothic" w:eastAsia="MS Gothic" w:hAnsi="MS Gothic" w:cs="Arial" w:hint="eastAsia"/>
                    <w:sz w:val="20"/>
                    <w:lang w:val="en-US" w:bidi="en-US"/>
                  </w:rPr>
                  <w:t>☐</w:t>
                </w:r>
              </w:sdtContent>
            </w:sdt>
          </w:p>
        </w:tc>
      </w:tr>
      <w:tr w:rsidR="009A3C19" w:rsidRPr="009A3C19" w14:paraId="64346C9A" w14:textId="77777777" w:rsidTr="00243447">
        <w:trPr>
          <w:trHeight w:val="1108"/>
        </w:trPr>
        <w:tc>
          <w:tcPr>
            <w:tcW w:w="10591" w:type="dxa"/>
            <w:gridSpan w:val="3"/>
          </w:tcPr>
          <w:p w14:paraId="3E29C9E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81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Equality</w:t>
            </w:r>
            <w:r w:rsidRPr="009A3C19">
              <w:rPr>
                <w:rFonts w:ascii="Arial" w:eastAsia="Arial" w:hAnsi="Arial" w:cs="Arial"/>
                <w:b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Act</w:t>
            </w:r>
            <w:r w:rsidRPr="009A3C19">
              <w:rPr>
                <w:rFonts w:ascii="Arial" w:eastAsia="Arial" w:hAnsi="Arial" w:cs="Arial"/>
                <w:b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2010</w:t>
            </w:r>
            <w:r w:rsidRPr="009A3C19">
              <w:rPr>
                <w:rFonts w:ascii="Arial" w:eastAsia="Arial" w:hAnsi="Arial" w:cs="Arial"/>
                <w:b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Under</w:t>
            </w:r>
            <w:r w:rsidRPr="009A3C19">
              <w:rPr>
                <w:rFonts w:ascii="Arial" w:eastAsia="Arial" w:hAnsi="Arial" w:cs="Arial"/>
                <w:spacing w:val="-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Equality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Act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2010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definition</w:t>
            </w:r>
            <w:r w:rsidRPr="009A3C19">
              <w:rPr>
                <w:rFonts w:ascii="Arial" w:eastAsia="Arial" w:hAnsi="Arial" w:cs="Arial"/>
                <w:spacing w:val="-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disability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is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if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physical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mental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impairment that has a “substantial” &amp; “long term adverse effect” on your ability to </w:t>
            </w:r>
            <w:r w:rsidR="00E84348" w:rsidRPr="009A3C19">
              <w:rPr>
                <w:rFonts w:ascii="Arial" w:eastAsia="Arial" w:hAnsi="Arial" w:cs="Arial"/>
                <w:sz w:val="20"/>
                <w:lang w:val="en-US" w:bidi="en-US"/>
              </w:rPr>
              <w:t>conduct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 xml:space="preserve"> normal day-to-day activities. Further information regarding the definition of disability can be found at:</w:t>
            </w:r>
            <w:r w:rsidRPr="009A3C19">
              <w:rPr>
                <w:rFonts w:ascii="Arial" w:eastAsia="Arial" w:hAnsi="Arial" w:cs="Arial"/>
                <w:spacing w:val="-22"/>
                <w:sz w:val="20"/>
                <w:lang w:val="en-US" w:bidi="en-US"/>
              </w:rPr>
              <w:t xml:space="preserve"> </w:t>
            </w:r>
            <w:hyperlink r:id="rId9">
              <w:r w:rsidRPr="009A3C19">
                <w:rPr>
                  <w:rFonts w:ascii="Arial" w:eastAsia="Arial" w:hAnsi="Arial" w:cs="Arial"/>
                  <w:color w:val="0563C0"/>
                  <w:sz w:val="20"/>
                  <w:u w:val="single" w:color="0066CC"/>
                  <w:lang w:val="en-US" w:bidi="en-US"/>
                </w:rPr>
                <w:t>www.gov.uk/definition-of-disability-under-equality-act-</w:t>
              </w:r>
            </w:hyperlink>
            <w:r w:rsidRPr="009A3C19">
              <w:rPr>
                <w:rFonts w:ascii="Arial" w:eastAsia="Arial" w:hAnsi="Arial" w:cs="Arial"/>
                <w:color w:val="0563C0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color w:val="0563C0"/>
                <w:sz w:val="20"/>
                <w:u w:val="single" w:color="0066CC"/>
                <w:lang w:val="en-US" w:bidi="en-US"/>
              </w:rPr>
              <w:t>2010.</w:t>
            </w:r>
          </w:p>
        </w:tc>
      </w:tr>
      <w:tr w:rsidR="009A3C19" w:rsidRPr="009A3C19" w14:paraId="2DC31472" w14:textId="77777777" w:rsidTr="001A6BE6">
        <w:trPr>
          <w:trHeight w:val="626"/>
        </w:trPr>
        <w:tc>
          <w:tcPr>
            <w:tcW w:w="8438" w:type="dxa"/>
          </w:tcPr>
          <w:p w14:paraId="4A37322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-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53" w:type="dxa"/>
            <w:gridSpan w:val="2"/>
          </w:tcPr>
          <w:p w14:paraId="428CC73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left="38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Prefer not to say</w:t>
            </w:r>
          </w:p>
        </w:tc>
      </w:tr>
      <w:tr w:rsidR="009A3C19" w:rsidRPr="009A3C19" w14:paraId="452B841F" w14:textId="77777777" w:rsidTr="000F3933">
        <w:trPr>
          <w:trHeight w:val="559"/>
        </w:trPr>
        <w:tc>
          <w:tcPr>
            <w:tcW w:w="10591" w:type="dxa"/>
            <w:gridSpan w:val="3"/>
          </w:tcPr>
          <w:p w14:paraId="2FF42B3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3178859C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n-US" w:bidi="en-US"/>
        </w:rPr>
        <w:sectPr w:rsidR="009A3C19" w:rsidRPr="009A3C19">
          <w:headerReference w:type="default" r:id="rId10"/>
          <w:footerReference w:type="default" r:id="rId11"/>
          <w:pgSz w:w="11900" w:h="16840"/>
          <w:pgMar w:top="1280" w:right="420" w:bottom="420" w:left="580" w:header="0" w:footer="220" w:gutter="0"/>
          <w:cols w:space="720"/>
        </w:sectPr>
      </w:pPr>
    </w:p>
    <w:p w14:paraId="77AA7E2C" w14:textId="77777777" w:rsidR="009A3C19" w:rsidRPr="009A3C19" w:rsidRDefault="009A3C19" w:rsidP="009A3C19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</w:p>
    <w:tbl>
      <w:tblPr>
        <w:tblW w:w="10614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4"/>
        <w:gridCol w:w="2165"/>
        <w:gridCol w:w="2061"/>
        <w:gridCol w:w="3394"/>
      </w:tblGrid>
      <w:tr w:rsidR="009A3C19" w:rsidRPr="009A3C19" w14:paraId="2C832D31" w14:textId="77777777" w:rsidTr="00E31AF7">
        <w:trPr>
          <w:trHeight w:val="543"/>
        </w:trPr>
        <w:tc>
          <w:tcPr>
            <w:tcW w:w="10614" w:type="dxa"/>
            <w:gridSpan w:val="4"/>
            <w:shd w:val="clear" w:color="auto" w:fill="F2F2F2" w:themeFill="background1" w:themeFillShade="F2"/>
          </w:tcPr>
          <w:p w14:paraId="62B7494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2333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Education *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(All qualifications will be subject to a satisfactory check).</w:t>
            </w:r>
          </w:p>
        </w:tc>
      </w:tr>
      <w:tr w:rsidR="009A3C19" w:rsidRPr="009A3C19" w14:paraId="5794CFD7" w14:textId="77777777" w:rsidTr="009E0DF5">
        <w:trPr>
          <w:trHeight w:val="543"/>
        </w:trPr>
        <w:tc>
          <w:tcPr>
            <w:tcW w:w="2994" w:type="dxa"/>
          </w:tcPr>
          <w:p w14:paraId="3F69891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567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School / College / University</w:t>
            </w:r>
          </w:p>
        </w:tc>
        <w:tc>
          <w:tcPr>
            <w:tcW w:w="2165" w:type="dxa"/>
          </w:tcPr>
          <w:p w14:paraId="4EBC29F7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366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Date From:</w:t>
            </w:r>
          </w:p>
        </w:tc>
        <w:tc>
          <w:tcPr>
            <w:tcW w:w="2061" w:type="dxa"/>
          </w:tcPr>
          <w:p w14:paraId="23A2CBF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5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Date To:</w:t>
            </w:r>
          </w:p>
        </w:tc>
        <w:tc>
          <w:tcPr>
            <w:tcW w:w="3392" w:type="dxa"/>
          </w:tcPr>
          <w:p w14:paraId="37767C8C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513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Examinations, Qualifications*</w:t>
            </w:r>
          </w:p>
        </w:tc>
      </w:tr>
      <w:tr w:rsidR="009A3C19" w:rsidRPr="009A3C19" w14:paraId="22218369" w14:textId="77777777" w:rsidTr="009E0DF5">
        <w:trPr>
          <w:trHeight w:val="1369"/>
        </w:trPr>
        <w:tc>
          <w:tcPr>
            <w:tcW w:w="2994" w:type="dxa"/>
            <w:vAlign w:val="center"/>
          </w:tcPr>
          <w:p w14:paraId="02F641CD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2165" w:type="dxa"/>
            <w:vAlign w:val="center"/>
          </w:tcPr>
          <w:p w14:paraId="3C470F05" w14:textId="77777777" w:rsid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  <w:sdt>
            <w:sdtPr>
              <w:rPr>
                <w:rFonts w:ascii="Times New Roman" w:eastAsia="Arial" w:hAnsi="Arial" w:cs="Arial"/>
                <w:sz w:val="16"/>
                <w:lang w:val="en-US" w:bidi="en-US"/>
              </w:rPr>
              <w:id w:val="-783891849"/>
              <w:placeholder>
                <w:docPart w:val="3A26D91B914D4E078DF1E68DC6AB70B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D17F97B" w14:textId="77777777" w:rsidR="008538C1" w:rsidRPr="008538C1" w:rsidRDefault="008538C1" w:rsidP="009E0DF5">
                <w:pPr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1070494474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61" w:type="dxa"/>
                <w:vAlign w:val="center"/>
              </w:tcPr>
              <w:p w14:paraId="6BCA92D0" w14:textId="77777777" w:rsidR="009A3C19" w:rsidRPr="009A3C19" w:rsidRDefault="00FB3030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392" w:type="dxa"/>
            <w:vAlign w:val="center"/>
          </w:tcPr>
          <w:p w14:paraId="556F191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</w:tbl>
    <w:p w14:paraId="7ABB0BA3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74BA6AC4" w14:textId="77777777" w:rsidR="009A3C19" w:rsidRPr="009A3C19" w:rsidRDefault="009A3C19" w:rsidP="009A3C1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sz w:val="12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9A3C19" w:rsidRPr="009A3C19" w14:paraId="1F09723D" w14:textId="77777777" w:rsidTr="00E31AF7">
        <w:trPr>
          <w:trHeight w:val="600"/>
        </w:trPr>
        <w:tc>
          <w:tcPr>
            <w:tcW w:w="10594" w:type="dxa"/>
            <w:gridSpan w:val="4"/>
            <w:shd w:val="clear" w:color="auto" w:fill="F2F2F2" w:themeFill="background1" w:themeFillShade="F2"/>
          </w:tcPr>
          <w:p w14:paraId="2E9ED977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1584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Training Courses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attended or completing (evidence of attending courses is required)</w:t>
            </w:r>
          </w:p>
        </w:tc>
      </w:tr>
      <w:tr w:rsidR="009A3C19" w:rsidRPr="009A3C19" w14:paraId="1D523DF1" w14:textId="77777777" w:rsidTr="009E0DF5">
        <w:trPr>
          <w:trHeight w:val="600"/>
        </w:trPr>
        <w:tc>
          <w:tcPr>
            <w:tcW w:w="3558" w:type="dxa"/>
          </w:tcPr>
          <w:p w14:paraId="487056FE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390" w:right="139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Subject</w:t>
            </w:r>
          </w:p>
        </w:tc>
        <w:tc>
          <w:tcPr>
            <w:tcW w:w="1739" w:type="dxa"/>
          </w:tcPr>
          <w:p w14:paraId="18C6170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46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Location</w:t>
            </w:r>
          </w:p>
        </w:tc>
        <w:tc>
          <w:tcPr>
            <w:tcW w:w="1739" w:type="dxa"/>
          </w:tcPr>
          <w:p w14:paraId="026E4FB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308" w:right="296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Date</w:t>
            </w:r>
          </w:p>
        </w:tc>
        <w:tc>
          <w:tcPr>
            <w:tcW w:w="3558" w:type="dxa"/>
          </w:tcPr>
          <w:p w14:paraId="5CF4259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390" w:right="1379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Details</w:t>
            </w:r>
          </w:p>
        </w:tc>
      </w:tr>
      <w:tr w:rsidR="009A3C19" w:rsidRPr="009A3C19" w14:paraId="58065CCD" w14:textId="77777777" w:rsidTr="009E0DF5">
        <w:trPr>
          <w:trHeight w:val="1523"/>
        </w:trPr>
        <w:tc>
          <w:tcPr>
            <w:tcW w:w="3558" w:type="dxa"/>
            <w:vAlign w:val="center"/>
          </w:tcPr>
          <w:p w14:paraId="771F003E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1739" w:type="dxa"/>
            <w:vAlign w:val="center"/>
          </w:tcPr>
          <w:p w14:paraId="7B59457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783648963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9" w:type="dxa"/>
                <w:vAlign w:val="center"/>
              </w:tcPr>
              <w:p w14:paraId="2ACB5C5F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58" w:type="dxa"/>
            <w:vAlign w:val="center"/>
          </w:tcPr>
          <w:p w14:paraId="56A3768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</w:tbl>
    <w:p w14:paraId="0722FCD1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64499752" w14:textId="77777777" w:rsidR="009A3C19" w:rsidRPr="009A3C19" w:rsidRDefault="009A3C19" w:rsidP="009A3C1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sz w:val="12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9A3C19" w:rsidRPr="009A3C19" w14:paraId="6A846F1B" w14:textId="77777777" w:rsidTr="00E31AF7">
        <w:trPr>
          <w:trHeight w:val="600"/>
        </w:trPr>
        <w:tc>
          <w:tcPr>
            <w:tcW w:w="10594" w:type="dxa"/>
            <w:gridSpan w:val="4"/>
            <w:shd w:val="clear" w:color="auto" w:fill="F2F2F2" w:themeFill="background1" w:themeFillShade="F2"/>
          </w:tcPr>
          <w:p w14:paraId="763F03DF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322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Professional Memberships / Registrations</w:t>
            </w:r>
          </w:p>
        </w:tc>
      </w:tr>
      <w:tr w:rsidR="009A3C19" w:rsidRPr="009A3C19" w14:paraId="2410A8A3" w14:textId="77777777" w:rsidTr="009E0DF5">
        <w:trPr>
          <w:trHeight w:val="774"/>
        </w:trPr>
        <w:tc>
          <w:tcPr>
            <w:tcW w:w="3558" w:type="dxa"/>
          </w:tcPr>
          <w:p w14:paraId="75A74AA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86" w:after="0" w:line="240" w:lineRule="auto"/>
              <w:ind w:left="82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Name of Organisation</w:t>
            </w:r>
          </w:p>
        </w:tc>
        <w:tc>
          <w:tcPr>
            <w:tcW w:w="1739" w:type="dxa"/>
          </w:tcPr>
          <w:p w14:paraId="2DE6EAF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308" w:right="308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Registration</w:t>
            </w:r>
          </w:p>
          <w:p w14:paraId="0ECFDB1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58" w:after="0" w:line="240" w:lineRule="auto"/>
              <w:ind w:left="308" w:right="308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Number</w:t>
            </w:r>
          </w:p>
        </w:tc>
        <w:tc>
          <w:tcPr>
            <w:tcW w:w="1739" w:type="dxa"/>
          </w:tcPr>
          <w:p w14:paraId="5715F73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86" w:after="0" w:line="240" w:lineRule="auto"/>
              <w:ind w:left="25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Renewal Date</w:t>
            </w:r>
          </w:p>
        </w:tc>
        <w:tc>
          <w:tcPr>
            <w:tcW w:w="3558" w:type="dxa"/>
          </w:tcPr>
          <w:p w14:paraId="00BB149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86" w:after="0" w:line="240" w:lineRule="auto"/>
              <w:ind w:left="1390" w:right="137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Details</w:t>
            </w:r>
          </w:p>
        </w:tc>
      </w:tr>
      <w:tr w:rsidR="009A3C19" w:rsidRPr="009A3C19" w14:paraId="50B2BCEC" w14:textId="77777777" w:rsidTr="009E0DF5">
        <w:trPr>
          <w:trHeight w:val="1509"/>
        </w:trPr>
        <w:tc>
          <w:tcPr>
            <w:tcW w:w="3558" w:type="dxa"/>
            <w:vAlign w:val="center"/>
          </w:tcPr>
          <w:p w14:paraId="2E22444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1739" w:type="dxa"/>
            <w:vAlign w:val="center"/>
          </w:tcPr>
          <w:p w14:paraId="73A1BBE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700239925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9" w:type="dxa"/>
                <w:vAlign w:val="center"/>
              </w:tcPr>
              <w:p w14:paraId="1EB1A0C3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58" w:type="dxa"/>
            <w:vAlign w:val="center"/>
          </w:tcPr>
          <w:p w14:paraId="1F71180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</w:tbl>
    <w:p w14:paraId="74068C69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en-US" w:bidi="en-US"/>
        </w:rPr>
        <w:sectPr w:rsidR="009A3C19" w:rsidRPr="009A3C19" w:rsidSect="008538C1">
          <w:pgSz w:w="11900" w:h="16840"/>
          <w:pgMar w:top="1025" w:right="420" w:bottom="420" w:left="580" w:header="0" w:footer="220" w:gutter="0"/>
          <w:cols w:space="720"/>
        </w:sectPr>
      </w:pPr>
    </w:p>
    <w:p w14:paraId="3A45A0D0" w14:textId="77777777" w:rsidR="009A3C19" w:rsidRPr="009A3C19" w:rsidRDefault="009A3C19" w:rsidP="009A3C19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</w:p>
    <w:p w14:paraId="1C373164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ind w:left="186"/>
        <w:rPr>
          <w:rFonts w:ascii="Times New Roman" w:eastAsia="Arial" w:hAnsi="Arial" w:cs="Arial"/>
          <w:sz w:val="20"/>
          <w:szCs w:val="18"/>
          <w:lang w:val="en-US" w:bidi="en-US"/>
        </w:rPr>
      </w:pPr>
      <w:r w:rsidRPr="009A3C19">
        <w:rPr>
          <w:rFonts w:ascii="Times New Roman" w:eastAsia="Arial" w:hAnsi="Arial" w:cs="Arial"/>
          <w:noProof/>
          <w:sz w:val="20"/>
          <w:szCs w:val="18"/>
          <w:lang w:val="en-US" w:bidi="en-US"/>
        </w:rPr>
        <mc:AlternateContent>
          <mc:Choice Requires="wps">
            <w:drawing>
              <wp:inline distT="0" distB="0" distL="0" distR="0" wp14:anchorId="0C8D5293" wp14:editId="24A5894D">
                <wp:extent cx="6726555" cy="654050"/>
                <wp:effectExtent l="10160" t="8890" r="6985" b="133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281C0" w14:textId="77777777" w:rsidR="009A3C19" w:rsidRDefault="009A3C19" w:rsidP="009A3C19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2E584C43" w14:textId="77777777" w:rsidR="009A3C19" w:rsidRDefault="009A3C19" w:rsidP="00E31AF7">
                            <w:pPr>
                              <w:shd w:val="clear" w:color="auto" w:fill="F2F2F2" w:themeFill="background1" w:themeFillShade="F2"/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D5293" id="Text Box 10" o:spid="_x0000_s1027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" filled="f" strokeweight=".23592mm">
                <v:textbox inset="0,0,0,0">
                  <w:txbxContent>
                    <w:p w14:paraId="0DA281C0" w14:textId="77777777" w:rsidR="009A3C19" w:rsidRDefault="009A3C19" w:rsidP="009A3C19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2E584C43" w14:textId="77777777" w:rsidR="009A3C19" w:rsidRDefault="009A3C19" w:rsidP="00E31AF7">
                      <w:pPr>
                        <w:shd w:val="clear" w:color="auto" w:fill="F2F2F2" w:themeFill="background1" w:themeFillShade="F2"/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6E9D67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0A992441" w14:textId="77777777" w:rsidR="009A3C19" w:rsidRPr="009A3C19" w:rsidRDefault="009A3C19" w:rsidP="009A3C1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10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709"/>
        <w:gridCol w:w="2126"/>
        <w:gridCol w:w="1134"/>
        <w:gridCol w:w="2326"/>
        <w:gridCol w:w="934"/>
        <w:gridCol w:w="851"/>
        <w:gridCol w:w="1305"/>
      </w:tblGrid>
      <w:tr w:rsidR="009A3C19" w:rsidRPr="009A3C19" w14:paraId="064CE3D5" w14:textId="77777777" w:rsidTr="00E31AF7">
        <w:trPr>
          <w:trHeight w:val="600"/>
        </w:trPr>
        <w:tc>
          <w:tcPr>
            <w:tcW w:w="10594" w:type="dxa"/>
            <w:gridSpan w:val="8"/>
            <w:shd w:val="clear" w:color="auto" w:fill="F2F2F2" w:themeFill="background1" w:themeFillShade="F2"/>
          </w:tcPr>
          <w:p w14:paraId="30108F0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797" w:right="3785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Current / Most recent employer</w:t>
            </w:r>
          </w:p>
        </w:tc>
      </w:tr>
      <w:tr w:rsidR="009A3C19" w:rsidRPr="009A3C19" w14:paraId="4EFC4300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4ECD0A6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Start Date: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-2037952145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2B147805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B4D1B8D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End Date</w:t>
            </w:r>
            <w:r w:rsidR="007A2574"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-213201783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gridSpan w:val="2"/>
                <w:vAlign w:val="center"/>
              </w:tcPr>
              <w:p w14:paraId="6826D1DA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14:paraId="344D8C09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8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Salary:</w:t>
            </w:r>
          </w:p>
        </w:tc>
        <w:tc>
          <w:tcPr>
            <w:tcW w:w="1305" w:type="dxa"/>
            <w:vAlign w:val="center"/>
          </w:tcPr>
          <w:p w14:paraId="1E02081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3E3AB376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3EA3342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Job Role:</w:t>
            </w:r>
          </w:p>
        </w:tc>
        <w:tc>
          <w:tcPr>
            <w:tcW w:w="3969" w:type="dxa"/>
            <w:gridSpan w:val="3"/>
            <w:vAlign w:val="center"/>
          </w:tcPr>
          <w:p w14:paraId="1613F417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1687D3E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Employer Name:</w:t>
            </w:r>
          </w:p>
        </w:tc>
        <w:tc>
          <w:tcPr>
            <w:tcW w:w="3090" w:type="dxa"/>
            <w:gridSpan w:val="3"/>
            <w:vAlign w:val="center"/>
          </w:tcPr>
          <w:p w14:paraId="73D7F0B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4F3EA5B9" w14:textId="77777777" w:rsidTr="009E0DF5">
        <w:trPr>
          <w:trHeight w:val="600"/>
        </w:trPr>
        <w:tc>
          <w:tcPr>
            <w:tcW w:w="1918" w:type="dxa"/>
            <w:gridSpan w:val="2"/>
            <w:vAlign w:val="center"/>
          </w:tcPr>
          <w:p w14:paraId="6D03900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Reason for Leaving:</w:t>
            </w:r>
          </w:p>
        </w:tc>
        <w:tc>
          <w:tcPr>
            <w:tcW w:w="3260" w:type="dxa"/>
            <w:gridSpan w:val="2"/>
            <w:vAlign w:val="center"/>
          </w:tcPr>
          <w:p w14:paraId="3CB863E9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08DDAAB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Contact Name:</w:t>
            </w:r>
          </w:p>
        </w:tc>
        <w:tc>
          <w:tcPr>
            <w:tcW w:w="3090" w:type="dxa"/>
            <w:gridSpan w:val="3"/>
            <w:vAlign w:val="center"/>
          </w:tcPr>
          <w:p w14:paraId="3AEA72B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791F0BC1" w14:textId="77777777" w:rsidTr="007A2574">
        <w:trPr>
          <w:trHeight w:val="1135"/>
        </w:trPr>
        <w:tc>
          <w:tcPr>
            <w:tcW w:w="5178" w:type="dxa"/>
            <w:gridSpan w:val="4"/>
            <w:vMerge w:val="restart"/>
          </w:tcPr>
          <w:p w14:paraId="3168979B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Duties:</w:t>
            </w:r>
          </w:p>
        </w:tc>
        <w:tc>
          <w:tcPr>
            <w:tcW w:w="5416" w:type="dxa"/>
            <w:gridSpan w:val="4"/>
          </w:tcPr>
          <w:p w14:paraId="148CD04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Address:</w:t>
            </w:r>
          </w:p>
        </w:tc>
      </w:tr>
      <w:tr w:rsidR="009A3C19" w:rsidRPr="009A3C19" w14:paraId="7EFBFF9E" w14:textId="77777777" w:rsidTr="009E0DF5">
        <w:trPr>
          <w:trHeight w:val="600"/>
        </w:trPr>
        <w:tc>
          <w:tcPr>
            <w:tcW w:w="5178" w:type="dxa"/>
            <w:gridSpan w:val="4"/>
            <w:vMerge/>
            <w:tcBorders>
              <w:top w:val="nil"/>
            </w:tcBorders>
          </w:tcPr>
          <w:p w14:paraId="3712F4C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6D4483E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Postcode:</w:t>
            </w:r>
          </w:p>
        </w:tc>
        <w:tc>
          <w:tcPr>
            <w:tcW w:w="3090" w:type="dxa"/>
            <w:gridSpan w:val="3"/>
            <w:vAlign w:val="center"/>
          </w:tcPr>
          <w:p w14:paraId="78841A9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34FA109C" w14:textId="77777777" w:rsidTr="009E0DF5">
        <w:trPr>
          <w:trHeight w:val="600"/>
        </w:trPr>
        <w:tc>
          <w:tcPr>
            <w:tcW w:w="5178" w:type="dxa"/>
            <w:gridSpan w:val="4"/>
            <w:vMerge/>
            <w:tcBorders>
              <w:top w:val="nil"/>
            </w:tcBorders>
          </w:tcPr>
          <w:p w14:paraId="248A539A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69B5F08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Telephone:</w:t>
            </w:r>
          </w:p>
        </w:tc>
        <w:tc>
          <w:tcPr>
            <w:tcW w:w="3090" w:type="dxa"/>
            <w:gridSpan w:val="3"/>
            <w:vAlign w:val="center"/>
          </w:tcPr>
          <w:p w14:paraId="03D8F34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07043DF" w14:textId="77777777" w:rsidTr="009E0DF5">
        <w:trPr>
          <w:trHeight w:val="600"/>
        </w:trPr>
        <w:tc>
          <w:tcPr>
            <w:tcW w:w="5178" w:type="dxa"/>
            <w:gridSpan w:val="4"/>
            <w:vMerge/>
            <w:tcBorders>
              <w:top w:val="nil"/>
              <w:bottom w:val="nil"/>
            </w:tcBorders>
          </w:tcPr>
          <w:p w14:paraId="785C096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7DE0F73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Email:</w:t>
            </w:r>
          </w:p>
        </w:tc>
        <w:tc>
          <w:tcPr>
            <w:tcW w:w="3090" w:type="dxa"/>
            <w:gridSpan w:val="3"/>
            <w:vAlign w:val="center"/>
          </w:tcPr>
          <w:p w14:paraId="3A785072" w14:textId="77777777" w:rsid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  <w:p w14:paraId="34B2F510" w14:textId="77777777" w:rsidR="00D53775" w:rsidRPr="009A3C19" w:rsidRDefault="00D53775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F70947" w:rsidRPr="009A3C19" w14:paraId="236074E8" w14:textId="77777777" w:rsidTr="009E0DF5">
        <w:trPr>
          <w:trHeight w:val="600"/>
        </w:trPr>
        <w:tc>
          <w:tcPr>
            <w:tcW w:w="5178" w:type="dxa"/>
            <w:gridSpan w:val="4"/>
            <w:tcBorders>
              <w:top w:val="nil"/>
            </w:tcBorders>
          </w:tcPr>
          <w:p w14:paraId="7DE8B2C6" w14:textId="77777777" w:rsidR="00F70947" w:rsidRPr="009A3C19" w:rsidRDefault="00F70947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26" w:type="dxa"/>
            <w:vAlign w:val="center"/>
          </w:tcPr>
          <w:p w14:paraId="631F644B" w14:textId="77777777" w:rsidR="00F70947" w:rsidRPr="009A3C19" w:rsidRDefault="00F70947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5B6735">
              <w:rPr>
                <w:rFonts w:ascii="Arial" w:eastAsia="Arial" w:hAnsi="Arial" w:cs="Arial"/>
                <w:sz w:val="19"/>
                <w:szCs w:val="18"/>
                <w:lang w:val="en-US" w:bidi="en-US"/>
              </w:rPr>
              <w:t>Period of notice</w:t>
            </w:r>
          </w:p>
        </w:tc>
        <w:tc>
          <w:tcPr>
            <w:tcW w:w="3090" w:type="dxa"/>
            <w:gridSpan w:val="3"/>
            <w:vAlign w:val="center"/>
          </w:tcPr>
          <w:p w14:paraId="46576F95" w14:textId="77777777" w:rsidR="00F70947" w:rsidRDefault="00F70947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4671B096" w14:textId="77777777" w:rsidR="00FF4EAA" w:rsidRPr="009A3C19" w:rsidRDefault="00FF4EAA" w:rsidP="009A3C19">
      <w:pPr>
        <w:widowControl w:val="0"/>
        <w:autoSpaceDE w:val="0"/>
        <w:autoSpaceDN w:val="0"/>
        <w:spacing w:before="8" w:after="1" w:line="240" w:lineRule="auto"/>
        <w:rPr>
          <w:rFonts w:ascii="Times New Roman" w:eastAsia="Arial" w:hAnsi="Arial" w:cs="Arial"/>
          <w:sz w:val="19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850"/>
        <w:gridCol w:w="1985"/>
        <w:gridCol w:w="1144"/>
        <w:gridCol w:w="2380"/>
        <w:gridCol w:w="1295"/>
        <w:gridCol w:w="851"/>
        <w:gridCol w:w="877"/>
      </w:tblGrid>
      <w:tr w:rsidR="009A3C19" w:rsidRPr="009A3C19" w14:paraId="453B0FCC" w14:textId="77777777" w:rsidTr="00E31AF7">
        <w:trPr>
          <w:trHeight w:val="600"/>
        </w:trPr>
        <w:tc>
          <w:tcPr>
            <w:tcW w:w="10591" w:type="dxa"/>
            <w:gridSpan w:val="8"/>
            <w:shd w:val="clear" w:color="auto" w:fill="F2F2F2" w:themeFill="background1" w:themeFillShade="F2"/>
          </w:tcPr>
          <w:p w14:paraId="12904F3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554" w:right="3576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Employment History</w:t>
            </w:r>
          </w:p>
        </w:tc>
      </w:tr>
      <w:tr w:rsidR="009A3C19" w:rsidRPr="009A3C19" w14:paraId="2D989E91" w14:textId="77777777" w:rsidTr="009E0DF5">
        <w:trPr>
          <w:trHeight w:val="552"/>
        </w:trPr>
        <w:tc>
          <w:tcPr>
            <w:tcW w:w="1209" w:type="dxa"/>
            <w:vAlign w:val="center"/>
          </w:tcPr>
          <w:p w14:paraId="05D9EEC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Start Date: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745070450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14:paraId="14A966AA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144" w:type="dxa"/>
            <w:vAlign w:val="center"/>
          </w:tcPr>
          <w:p w14:paraId="41D44799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End Date:</w:t>
            </w:r>
          </w:p>
        </w:tc>
        <w:sdt>
          <w:sdtPr>
            <w:rPr>
              <w:rFonts w:ascii="Times New Roman" w:eastAsia="Arial" w:hAnsi="Arial" w:cs="Arial"/>
              <w:sz w:val="18"/>
              <w:lang w:val="en-US" w:bidi="en-US"/>
            </w:rPr>
            <w:id w:val="-1195003060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75" w:type="dxa"/>
                <w:gridSpan w:val="2"/>
                <w:vAlign w:val="center"/>
              </w:tcPr>
              <w:p w14:paraId="07CB8922" w14:textId="77777777" w:rsidR="009A3C19" w:rsidRPr="009A3C19" w:rsidRDefault="007A2574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8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14:paraId="26589AF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29" w:lineRule="exact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Salary:</w:t>
            </w:r>
          </w:p>
        </w:tc>
        <w:tc>
          <w:tcPr>
            <w:tcW w:w="877" w:type="dxa"/>
            <w:vAlign w:val="center"/>
          </w:tcPr>
          <w:p w14:paraId="303CF53B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472C8B49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5307FB1D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Job Role:</w:t>
            </w:r>
          </w:p>
        </w:tc>
        <w:tc>
          <w:tcPr>
            <w:tcW w:w="3979" w:type="dxa"/>
            <w:gridSpan w:val="3"/>
            <w:vAlign w:val="center"/>
          </w:tcPr>
          <w:p w14:paraId="74396A96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59BB01A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Employer Name:</w:t>
            </w:r>
          </w:p>
        </w:tc>
        <w:tc>
          <w:tcPr>
            <w:tcW w:w="3023" w:type="dxa"/>
            <w:gridSpan w:val="3"/>
            <w:vAlign w:val="center"/>
          </w:tcPr>
          <w:p w14:paraId="763AC1D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1A640AF6" w14:textId="77777777" w:rsidTr="009E0DF5">
        <w:trPr>
          <w:trHeight w:val="600"/>
        </w:trPr>
        <w:tc>
          <w:tcPr>
            <w:tcW w:w="2059" w:type="dxa"/>
            <w:gridSpan w:val="2"/>
            <w:vAlign w:val="center"/>
          </w:tcPr>
          <w:p w14:paraId="12E8525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Reason for Leaving:</w:t>
            </w:r>
          </w:p>
        </w:tc>
        <w:tc>
          <w:tcPr>
            <w:tcW w:w="3129" w:type="dxa"/>
            <w:gridSpan w:val="2"/>
            <w:vAlign w:val="center"/>
          </w:tcPr>
          <w:p w14:paraId="75AC109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6504B4FC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Contact Name:</w:t>
            </w:r>
          </w:p>
        </w:tc>
        <w:tc>
          <w:tcPr>
            <w:tcW w:w="3023" w:type="dxa"/>
            <w:gridSpan w:val="3"/>
            <w:vAlign w:val="center"/>
          </w:tcPr>
          <w:p w14:paraId="00A022C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3754B83E" w14:textId="77777777" w:rsidTr="00D40814">
        <w:trPr>
          <w:trHeight w:val="1014"/>
        </w:trPr>
        <w:tc>
          <w:tcPr>
            <w:tcW w:w="5188" w:type="dxa"/>
            <w:gridSpan w:val="4"/>
            <w:vMerge w:val="restart"/>
          </w:tcPr>
          <w:p w14:paraId="0B0535D8" w14:textId="77777777" w:rsidR="009A3C19" w:rsidRPr="009A3C19" w:rsidRDefault="00D40814" w:rsidP="00D408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Arial" w:eastAsia="Arial" w:hAnsi="Arial" w:cs="Arial"/>
                <w:sz w:val="20"/>
                <w:lang w:val="en-US" w:bidi="en-US"/>
              </w:rPr>
              <w:t xml:space="preserve"> </w:t>
            </w:r>
            <w:r w:rsidR="009A3C19" w:rsidRPr="009A3C19">
              <w:rPr>
                <w:rFonts w:ascii="Arial" w:eastAsia="Arial" w:hAnsi="Arial" w:cs="Arial"/>
                <w:sz w:val="20"/>
                <w:lang w:val="en-US" w:bidi="en-US"/>
              </w:rPr>
              <w:t>Duties:</w:t>
            </w:r>
          </w:p>
        </w:tc>
        <w:tc>
          <w:tcPr>
            <w:tcW w:w="5403" w:type="dxa"/>
            <w:gridSpan w:val="4"/>
          </w:tcPr>
          <w:p w14:paraId="61EF607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10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Address:</w:t>
            </w:r>
          </w:p>
        </w:tc>
      </w:tr>
      <w:tr w:rsidR="009A3C19" w:rsidRPr="009A3C19" w14:paraId="6911CBC2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482D002F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016CE6DE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Postcode:</w:t>
            </w:r>
          </w:p>
        </w:tc>
        <w:tc>
          <w:tcPr>
            <w:tcW w:w="3023" w:type="dxa"/>
            <w:gridSpan w:val="3"/>
            <w:vAlign w:val="center"/>
          </w:tcPr>
          <w:p w14:paraId="49E1735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27BCF623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AC2B4E7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4AA3038B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Telephone:</w:t>
            </w:r>
          </w:p>
        </w:tc>
        <w:tc>
          <w:tcPr>
            <w:tcW w:w="3023" w:type="dxa"/>
            <w:gridSpan w:val="3"/>
            <w:vAlign w:val="center"/>
          </w:tcPr>
          <w:p w14:paraId="6ACBCE79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81CB035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73B721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5E937F0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Email:</w:t>
            </w:r>
          </w:p>
        </w:tc>
        <w:tc>
          <w:tcPr>
            <w:tcW w:w="3023" w:type="dxa"/>
            <w:gridSpan w:val="3"/>
            <w:vAlign w:val="center"/>
          </w:tcPr>
          <w:p w14:paraId="5B7CA6ED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5FA0C07C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n-US" w:bidi="en-US"/>
        </w:rPr>
        <w:sectPr w:rsidR="009A3C19" w:rsidRPr="009A3C19">
          <w:pgSz w:w="11900" w:h="16840"/>
          <w:pgMar w:top="1280" w:right="420" w:bottom="420" w:left="580" w:header="0" w:footer="220" w:gutter="0"/>
          <w:cols w:space="720"/>
        </w:sectPr>
      </w:pPr>
    </w:p>
    <w:p w14:paraId="35055015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27DDF2D9" w14:textId="77777777" w:rsidR="009A3C19" w:rsidRPr="009A3C19" w:rsidRDefault="009A3C19" w:rsidP="009A3C19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"/>
        <w:gridCol w:w="850"/>
        <w:gridCol w:w="1843"/>
        <w:gridCol w:w="1286"/>
        <w:gridCol w:w="2380"/>
        <w:gridCol w:w="870"/>
        <w:gridCol w:w="851"/>
        <w:gridCol w:w="1302"/>
      </w:tblGrid>
      <w:tr w:rsidR="009A3C19" w:rsidRPr="009A3C19" w14:paraId="6A1047DB" w14:textId="77777777" w:rsidTr="00243447">
        <w:trPr>
          <w:trHeight w:val="600"/>
        </w:trPr>
        <w:tc>
          <w:tcPr>
            <w:tcW w:w="10591" w:type="dxa"/>
            <w:gridSpan w:val="8"/>
          </w:tcPr>
          <w:p w14:paraId="08BA31A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264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 xml:space="preserve">Employment History Continued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(Copy this page if required)</w:t>
            </w:r>
          </w:p>
        </w:tc>
      </w:tr>
      <w:tr w:rsidR="009A3C19" w:rsidRPr="009A3C19" w14:paraId="78EDC467" w14:textId="77777777" w:rsidTr="00F434CE">
        <w:trPr>
          <w:trHeight w:val="600"/>
        </w:trPr>
        <w:tc>
          <w:tcPr>
            <w:tcW w:w="1209" w:type="dxa"/>
          </w:tcPr>
          <w:p w14:paraId="0DA19B7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Start Date:</w:t>
            </w: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1778254788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BD6D8B7" w14:textId="77777777" w:rsidR="009A3C19" w:rsidRPr="009A3C19" w:rsidRDefault="00053C91" w:rsidP="00053C91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6" w:type="dxa"/>
            <w:vAlign w:val="center"/>
          </w:tcPr>
          <w:p w14:paraId="4C4490D6" w14:textId="77777777" w:rsidR="009A3C19" w:rsidRPr="009A3C19" w:rsidRDefault="009A3C19" w:rsidP="00F434CE">
            <w:pPr>
              <w:widowControl w:val="0"/>
              <w:autoSpaceDE w:val="0"/>
              <w:autoSpaceDN w:val="0"/>
              <w:spacing w:before="106" w:after="0" w:line="240" w:lineRule="auto"/>
              <w:ind w:left="10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End Date:</w:t>
            </w: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346092535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50" w:type="dxa"/>
                <w:gridSpan w:val="2"/>
                <w:vAlign w:val="center"/>
              </w:tcPr>
              <w:p w14:paraId="7D754FF5" w14:textId="77777777" w:rsidR="009A3C19" w:rsidRPr="009A3C19" w:rsidRDefault="007A2574" w:rsidP="00F434CE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51" w:type="dxa"/>
            <w:vAlign w:val="center"/>
          </w:tcPr>
          <w:p w14:paraId="188971A0" w14:textId="77777777" w:rsidR="009A3C19" w:rsidRPr="009A3C19" w:rsidRDefault="009A3C19" w:rsidP="00F434CE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Salary:</w:t>
            </w:r>
          </w:p>
        </w:tc>
        <w:tc>
          <w:tcPr>
            <w:tcW w:w="1302" w:type="dxa"/>
            <w:vAlign w:val="center"/>
          </w:tcPr>
          <w:p w14:paraId="6BD8D845" w14:textId="77777777" w:rsidR="009A3C19" w:rsidRPr="009A3C19" w:rsidRDefault="009A3C19" w:rsidP="00F434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6A439D63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54948EA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Job Role:</w:t>
            </w:r>
          </w:p>
        </w:tc>
        <w:tc>
          <w:tcPr>
            <w:tcW w:w="3979" w:type="dxa"/>
            <w:gridSpan w:val="3"/>
            <w:vAlign w:val="center"/>
          </w:tcPr>
          <w:p w14:paraId="623100B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0CF5763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Employer Name:</w:t>
            </w:r>
          </w:p>
        </w:tc>
        <w:tc>
          <w:tcPr>
            <w:tcW w:w="3023" w:type="dxa"/>
            <w:gridSpan w:val="3"/>
            <w:vAlign w:val="center"/>
          </w:tcPr>
          <w:p w14:paraId="3FC456D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41E2E1FF" w14:textId="77777777" w:rsidTr="009E0DF5">
        <w:trPr>
          <w:trHeight w:val="600"/>
        </w:trPr>
        <w:tc>
          <w:tcPr>
            <w:tcW w:w="2059" w:type="dxa"/>
            <w:gridSpan w:val="2"/>
            <w:vAlign w:val="center"/>
          </w:tcPr>
          <w:p w14:paraId="3EF9DCC5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Reason for Leaving:</w:t>
            </w:r>
          </w:p>
        </w:tc>
        <w:tc>
          <w:tcPr>
            <w:tcW w:w="3129" w:type="dxa"/>
            <w:gridSpan w:val="2"/>
            <w:vAlign w:val="center"/>
          </w:tcPr>
          <w:p w14:paraId="12974A6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510F482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Contact Name:</w:t>
            </w:r>
          </w:p>
        </w:tc>
        <w:tc>
          <w:tcPr>
            <w:tcW w:w="3023" w:type="dxa"/>
            <w:gridSpan w:val="3"/>
            <w:vAlign w:val="center"/>
          </w:tcPr>
          <w:p w14:paraId="524F28F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36D82365" w14:textId="77777777" w:rsidTr="00361E1C">
        <w:trPr>
          <w:trHeight w:val="1135"/>
        </w:trPr>
        <w:tc>
          <w:tcPr>
            <w:tcW w:w="5188" w:type="dxa"/>
            <w:gridSpan w:val="4"/>
            <w:vMerge w:val="restart"/>
          </w:tcPr>
          <w:p w14:paraId="3804C6CF" w14:textId="77777777" w:rsidR="009A3C19" w:rsidRPr="009A3C19" w:rsidRDefault="00361E1C" w:rsidP="00361E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Times New Roman" w:eastAsia="Arial" w:hAnsi="Arial" w:cs="Arial"/>
                <w:sz w:val="24"/>
                <w:lang w:val="en-US" w:bidi="en-US"/>
              </w:rPr>
              <w:t xml:space="preserve"> </w:t>
            </w:r>
            <w:r w:rsidR="009A3C19" w:rsidRPr="009A3C19">
              <w:rPr>
                <w:rFonts w:ascii="Arial" w:eastAsia="Arial" w:hAnsi="Arial" w:cs="Arial"/>
                <w:sz w:val="20"/>
                <w:lang w:val="en-US" w:bidi="en-US"/>
              </w:rPr>
              <w:t>Duties:</w:t>
            </w:r>
          </w:p>
        </w:tc>
        <w:tc>
          <w:tcPr>
            <w:tcW w:w="5403" w:type="dxa"/>
            <w:gridSpan w:val="4"/>
          </w:tcPr>
          <w:p w14:paraId="2A4BBE81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10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Address:</w:t>
            </w:r>
          </w:p>
        </w:tc>
      </w:tr>
      <w:tr w:rsidR="009A3C19" w:rsidRPr="009A3C19" w14:paraId="39696B6A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CD2ACF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59414575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Postcode:</w:t>
            </w:r>
          </w:p>
        </w:tc>
        <w:tc>
          <w:tcPr>
            <w:tcW w:w="3023" w:type="dxa"/>
            <w:gridSpan w:val="3"/>
            <w:vAlign w:val="center"/>
          </w:tcPr>
          <w:p w14:paraId="38128447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7B3C6E67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1C4A904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738D0A2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Telephone:</w:t>
            </w:r>
          </w:p>
        </w:tc>
        <w:tc>
          <w:tcPr>
            <w:tcW w:w="3023" w:type="dxa"/>
            <w:gridSpan w:val="3"/>
            <w:vAlign w:val="center"/>
          </w:tcPr>
          <w:p w14:paraId="04CB02F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41104175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58644E9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1B28DE24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Email:</w:t>
            </w:r>
          </w:p>
        </w:tc>
        <w:tc>
          <w:tcPr>
            <w:tcW w:w="3023" w:type="dxa"/>
            <w:gridSpan w:val="3"/>
            <w:vAlign w:val="center"/>
          </w:tcPr>
          <w:p w14:paraId="09DEBD49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671B292A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27ABF83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Start Date:</w:t>
            </w: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1365635023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2"/>
                <w:vAlign w:val="center"/>
              </w:tcPr>
              <w:p w14:paraId="0B5E90EE" w14:textId="77777777" w:rsidR="009A3C19" w:rsidRPr="009A3C19" w:rsidRDefault="00053C91" w:rsidP="009E0DF5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6" w:type="dxa"/>
            <w:vAlign w:val="center"/>
          </w:tcPr>
          <w:p w14:paraId="45EAB55B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0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End Date:</w:t>
            </w:r>
          </w:p>
        </w:tc>
        <w:sdt>
          <w:sdtPr>
            <w:rPr>
              <w:rFonts w:ascii="Times New Roman" w:eastAsia="Arial" w:hAnsi="Arial" w:cs="Arial"/>
              <w:sz w:val="16"/>
              <w:lang w:val="en-US" w:bidi="en-US"/>
            </w:rPr>
            <w:id w:val="-29949745"/>
            <w:placeholder>
              <w:docPart w:val="3A26D91B914D4E078DF1E68DC6AB70B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50" w:type="dxa"/>
                <w:gridSpan w:val="2"/>
              </w:tcPr>
              <w:p w14:paraId="583C350E" w14:textId="77777777" w:rsidR="009A3C19" w:rsidRPr="009A3C19" w:rsidRDefault="00053C91" w:rsidP="009A3C19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Arial" w:hAnsi="Arial" w:cs="Arial"/>
                    <w:sz w:val="16"/>
                    <w:lang w:val="en-US" w:bidi="en-US"/>
                  </w:rPr>
                </w:pPr>
                <w:r w:rsidRPr="007E132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51" w:type="dxa"/>
          </w:tcPr>
          <w:p w14:paraId="18CC417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Salary:</w:t>
            </w:r>
          </w:p>
        </w:tc>
        <w:tc>
          <w:tcPr>
            <w:tcW w:w="1302" w:type="dxa"/>
          </w:tcPr>
          <w:p w14:paraId="6EF9255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718D84AA" w14:textId="77777777" w:rsidTr="009E0DF5">
        <w:trPr>
          <w:trHeight w:val="600"/>
        </w:trPr>
        <w:tc>
          <w:tcPr>
            <w:tcW w:w="1209" w:type="dxa"/>
            <w:vAlign w:val="center"/>
          </w:tcPr>
          <w:p w14:paraId="18071C15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Job Role:</w:t>
            </w:r>
          </w:p>
        </w:tc>
        <w:tc>
          <w:tcPr>
            <w:tcW w:w="3979" w:type="dxa"/>
            <w:gridSpan w:val="3"/>
            <w:vAlign w:val="center"/>
          </w:tcPr>
          <w:p w14:paraId="63CD13B7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4D7A3543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Employer Name:</w:t>
            </w:r>
          </w:p>
        </w:tc>
        <w:tc>
          <w:tcPr>
            <w:tcW w:w="3023" w:type="dxa"/>
            <w:gridSpan w:val="3"/>
            <w:vAlign w:val="center"/>
          </w:tcPr>
          <w:p w14:paraId="645A26C0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4F086D76" w14:textId="77777777" w:rsidTr="009E0DF5">
        <w:trPr>
          <w:trHeight w:val="600"/>
        </w:trPr>
        <w:tc>
          <w:tcPr>
            <w:tcW w:w="2059" w:type="dxa"/>
            <w:gridSpan w:val="2"/>
            <w:vAlign w:val="center"/>
          </w:tcPr>
          <w:p w14:paraId="5D2763B2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Reason for Leaving:</w:t>
            </w:r>
          </w:p>
        </w:tc>
        <w:tc>
          <w:tcPr>
            <w:tcW w:w="3129" w:type="dxa"/>
            <w:gridSpan w:val="2"/>
            <w:vAlign w:val="center"/>
          </w:tcPr>
          <w:p w14:paraId="4B2879E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6AD995BE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Contact Name:</w:t>
            </w:r>
          </w:p>
        </w:tc>
        <w:tc>
          <w:tcPr>
            <w:tcW w:w="3023" w:type="dxa"/>
            <w:gridSpan w:val="3"/>
            <w:vAlign w:val="center"/>
          </w:tcPr>
          <w:p w14:paraId="38527968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582D62A2" w14:textId="77777777" w:rsidTr="00243447">
        <w:trPr>
          <w:trHeight w:val="1135"/>
        </w:trPr>
        <w:tc>
          <w:tcPr>
            <w:tcW w:w="5188" w:type="dxa"/>
            <w:gridSpan w:val="4"/>
            <w:vMerge w:val="restart"/>
          </w:tcPr>
          <w:p w14:paraId="115C2A2D" w14:textId="77777777" w:rsidR="009A3C19" w:rsidRPr="009A3C19" w:rsidRDefault="00361E1C" w:rsidP="00361E1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lang w:val="en-US" w:bidi="en-US"/>
              </w:rPr>
            </w:pPr>
            <w:r>
              <w:rPr>
                <w:rFonts w:ascii="Times New Roman" w:eastAsia="Arial" w:hAnsi="Arial" w:cs="Arial"/>
                <w:lang w:val="en-US" w:bidi="en-US"/>
              </w:rPr>
              <w:t xml:space="preserve"> </w:t>
            </w:r>
            <w:r w:rsidR="009A3C19" w:rsidRPr="009A3C19">
              <w:rPr>
                <w:rFonts w:ascii="Arial" w:eastAsia="Arial" w:hAnsi="Arial" w:cs="Arial"/>
                <w:sz w:val="20"/>
                <w:lang w:val="en-US" w:bidi="en-US"/>
              </w:rPr>
              <w:t>Duties:</w:t>
            </w:r>
          </w:p>
        </w:tc>
        <w:tc>
          <w:tcPr>
            <w:tcW w:w="5403" w:type="dxa"/>
            <w:gridSpan w:val="4"/>
          </w:tcPr>
          <w:p w14:paraId="17CABFD1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101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Address:</w:t>
            </w:r>
          </w:p>
        </w:tc>
      </w:tr>
      <w:tr w:rsidR="009A3C19" w:rsidRPr="009A3C19" w14:paraId="4C673460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602DB30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543AB72A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Postcode:</w:t>
            </w:r>
          </w:p>
        </w:tc>
        <w:tc>
          <w:tcPr>
            <w:tcW w:w="3023" w:type="dxa"/>
            <w:gridSpan w:val="3"/>
            <w:vAlign w:val="center"/>
          </w:tcPr>
          <w:p w14:paraId="6B919DF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2A26D740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E5120B7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7960DE26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Telephone:</w:t>
            </w:r>
          </w:p>
        </w:tc>
        <w:tc>
          <w:tcPr>
            <w:tcW w:w="3023" w:type="dxa"/>
            <w:gridSpan w:val="3"/>
            <w:vAlign w:val="center"/>
          </w:tcPr>
          <w:p w14:paraId="1437578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  <w:tr w:rsidR="009A3C19" w:rsidRPr="009A3C19" w14:paraId="60D12CEF" w14:textId="77777777" w:rsidTr="009E0DF5">
        <w:trPr>
          <w:trHeight w:val="600"/>
        </w:trPr>
        <w:tc>
          <w:tcPr>
            <w:tcW w:w="5188" w:type="dxa"/>
            <w:gridSpan w:val="4"/>
            <w:vMerge/>
            <w:tcBorders>
              <w:top w:val="nil"/>
            </w:tcBorders>
          </w:tcPr>
          <w:p w14:paraId="2F1C84F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  <w:lang w:val="en-US" w:bidi="en-US"/>
              </w:rPr>
            </w:pPr>
          </w:p>
        </w:tc>
        <w:tc>
          <w:tcPr>
            <w:tcW w:w="2380" w:type="dxa"/>
            <w:vAlign w:val="center"/>
          </w:tcPr>
          <w:p w14:paraId="74260C4F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before="106" w:after="0" w:line="240" w:lineRule="auto"/>
              <w:ind w:left="101"/>
              <w:jc w:val="center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Email:</w:t>
            </w:r>
          </w:p>
        </w:tc>
        <w:tc>
          <w:tcPr>
            <w:tcW w:w="3023" w:type="dxa"/>
            <w:gridSpan w:val="3"/>
            <w:vAlign w:val="center"/>
          </w:tcPr>
          <w:p w14:paraId="72B33A51" w14:textId="77777777" w:rsidR="009A3C19" w:rsidRPr="009A3C19" w:rsidRDefault="009A3C19" w:rsidP="009E0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6"/>
                <w:lang w:val="en-US" w:bidi="en-US"/>
              </w:rPr>
            </w:pPr>
          </w:p>
        </w:tc>
      </w:tr>
    </w:tbl>
    <w:p w14:paraId="53B5C23C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en-US" w:bidi="en-US"/>
        </w:rPr>
        <w:sectPr w:rsidR="009A3C19" w:rsidRPr="009A3C19">
          <w:pgSz w:w="11900" w:h="16840"/>
          <w:pgMar w:top="1280" w:right="420" w:bottom="420" w:left="580" w:header="0" w:footer="220" w:gutter="0"/>
          <w:cols w:space="720"/>
        </w:sectPr>
      </w:pPr>
    </w:p>
    <w:p w14:paraId="7EE969D6" w14:textId="77777777" w:rsidR="009A3C19" w:rsidRPr="009A3C19" w:rsidRDefault="00D40814" w:rsidP="009A3C19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  <w:r>
        <w:rPr>
          <w:rFonts w:ascii="Times New Roman" w:eastAsia="Arial" w:hAnsi="Arial" w:cs="Arial"/>
          <w:noProof/>
          <w:sz w:val="13"/>
          <w:szCs w:val="18"/>
          <w:lang w:val="en-US" w:bidi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115C7" wp14:editId="41FD6615">
                <wp:simplePos x="0" y="0"/>
                <wp:positionH relativeFrom="column">
                  <wp:posOffset>69850</wp:posOffset>
                </wp:positionH>
                <wp:positionV relativeFrom="paragraph">
                  <wp:posOffset>290983</wp:posOffset>
                </wp:positionV>
                <wp:extent cx="6735445" cy="8516467"/>
                <wp:effectExtent l="0" t="0" r="2730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8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A0EF5" w14:textId="77777777" w:rsidR="00053C91" w:rsidRDefault="00053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15C7" id="Text Box 11" o:spid="_x0000_s1028" type="#_x0000_t202" style="position:absolute;margin-left:5.5pt;margin-top:22.9pt;width:530.35pt;height:6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" fillcolor="white [3201]" strokeweight=".5pt">
                <v:textbox>
                  <w:txbxContent>
                    <w:p w14:paraId="1D8A0EF5" w14:textId="77777777" w:rsidR="00053C91" w:rsidRDefault="00053C91"/>
                  </w:txbxContent>
                </v:textbox>
              </v:shape>
            </w:pict>
          </mc:Fallback>
        </mc:AlternateContent>
      </w:r>
      <w:r w:rsidRPr="009A3C19">
        <w:rPr>
          <w:rFonts w:ascii="Arial" w:eastAsia="Arial" w:hAnsi="Arial" w:cs="Arial"/>
          <w:noProof/>
          <w:sz w:val="18"/>
          <w:szCs w:val="18"/>
          <w:lang w:val="en-US" w:bidi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14217F6" wp14:editId="4F9DF429">
                <wp:simplePos x="0" y="0"/>
                <wp:positionH relativeFrom="page">
                  <wp:posOffset>438150</wp:posOffset>
                </wp:positionH>
                <wp:positionV relativeFrom="paragraph">
                  <wp:posOffset>0</wp:posOffset>
                </wp:positionV>
                <wp:extent cx="6735445" cy="1066800"/>
                <wp:effectExtent l="0" t="0" r="27305" b="1905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066800"/>
                          <a:chOff x="773" y="234"/>
                          <a:chExt cx="10593" cy="223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D425F9" w14:textId="77777777" w:rsidR="009A3C19" w:rsidRDefault="009A3C19" w:rsidP="009A3C19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  <w:p w14:paraId="5CC19E24" w14:textId="77777777" w:rsidR="00D40814" w:rsidRDefault="00D40814" w:rsidP="009A3C19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17F6" id="Group 4" o:spid="_x0000_s1029" style="position:absolute;margin-left:34.5pt;margin-top:0;width:530.35pt;height:84pt;z-index:-251655168;mso-wrap-distance-left:0;mso-wrap-distance-right:0;mso-position-horizontal-relative:page;mso-position-vertical-relative:text" coordorigin="773,234" coordsize="10593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">
                <v:line id="Line 6" o:spid="_x0000_s1030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" strokeweight=".23592mm"/>
                <v:shape id="Freeform 7" o:spid="_x0000_s1031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" path="m10593,r,615l,615e" filled="f" strokeweight=".23592mm">
                  <v:path arrowok="t" o:connecttype="custom" o:connectlocs="10593,234;10593,849;0,849" o:connectangles="0,0,0"/>
                </v:shape>
                <v:shape id="Freeform 8" o:spid="_x0000_s1032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" path="m10593,r,1619l,1619e" filled="f" strokeweight=".23592mm">
                  <v:path arrowok="t" o:connecttype="custom" o:connectlocs="10593,849;10593,2468;0,2468" o:connectangles="0,0,0"/>
                </v:shape>
                <v:line id="Line 9" o:spid="_x0000_s1033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" strokeweight=".23592mm"/>
                <v:shape id="_x0000_s1034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" filled="f" strokeweight=".23592mm">
                  <v:textbox inset="0,0,0,0">
                    <w:txbxContent>
                      <w:p w14:paraId="63D425F9" w14:textId="77777777" w:rsidR="009A3C19" w:rsidRDefault="009A3C19" w:rsidP="009A3C19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  <w:p w14:paraId="5CC19E24" w14:textId="77777777" w:rsidR="00D40814" w:rsidRDefault="00D40814" w:rsidP="009A3C19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8E221D" w14:textId="77777777" w:rsidR="009A3C19" w:rsidRPr="009A3C19" w:rsidRDefault="009A3C19" w:rsidP="009A3C19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Arial" w:cs="Arial"/>
          <w:sz w:val="16"/>
          <w:szCs w:val="18"/>
          <w:lang w:val="en-US" w:bidi="en-US"/>
        </w:rPr>
      </w:pPr>
    </w:p>
    <w:p w14:paraId="76BF979C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6"/>
          <w:lang w:val="en-US" w:bidi="en-US"/>
        </w:rPr>
        <w:sectPr w:rsidR="009A3C19" w:rsidRPr="009A3C19">
          <w:pgSz w:w="11900" w:h="16840"/>
          <w:pgMar w:top="1280" w:right="420" w:bottom="420" w:left="580" w:header="0" w:footer="220" w:gutter="0"/>
          <w:cols w:space="720"/>
        </w:sectPr>
      </w:pPr>
    </w:p>
    <w:p w14:paraId="2F283D26" w14:textId="77777777" w:rsidR="009A3C19" w:rsidRPr="009A3C19" w:rsidRDefault="009A3C19" w:rsidP="009A3C19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9A3C19" w:rsidRPr="009A3C19" w14:paraId="2CF29DEC" w14:textId="77777777" w:rsidTr="00243447">
        <w:trPr>
          <w:trHeight w:val="2218"/>
        </w:trPr>
        <w:tc>
          <w:tcPr>
            <w:tcW w:w="10591" w:type="dxa"/>
            <w:gridSpan w:val="3"/>
          </w:tcPr>
          <w:p w14:paraId="35BEAFD9" w14:textId="77777777" w:rsidR="00E84348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/>
              <w:rPr>
                <w:rFonts w:ascii="Arial" w:eastAsia="Arial" w:hAnsi="Arial" w:cs="Arial"/>
                <w:b/>
                <w:spacing w:val="-12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References:</w:t>
            </w:r>
            <w:r w:rsidRPr="009A3C19">
              <w:rPr>
                <w:rFonts w:ascii="Arial" w:eastAsia="Arial" w:hAnsi="Arial" w:cs="Arial"/>
                <w:b/>
                <w:spacing w:val="-12"/>
                <w:sz w:val="20"/>
                <w:lang w:val="en-US" w:bidi="en-US"/>
              </w:rPr>
              <w:t xml:space="preserve"> </w:t>
            </w:r>
          </w:p>
          <w:p w14:paraId="6F6CF7E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Please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provide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names,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addresses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and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telephone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numbers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referees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below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who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may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approach</w:t>
            </w:r>
            <w:r w:rsidRPr="009A3C19">
              <w:rPr>
                <w:rFonts w:ascii="Arial" w:eastAsia="Arial" w:hAnsi="Arial" w:cs="Arial"/>
                <w:spacing w:val="-1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 reference.</w:t>
            </w:r>
          </w:p>
          <w:p w14:paraId="426EBA6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44" w:after="0" w:line="252" w:lineRule="auto"/>
              <w:ind w:left="99" w:right="77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 must provide references from your two most recent employers. In line with CQC requirements we require references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covering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your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last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five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years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employment.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If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not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had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more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than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one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employer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last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five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years, we require a further reference. Please provide two character references if you are unable to obtain two professional references,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e.g.,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case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applicant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who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has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been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raising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children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ten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years.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All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</w:t>
            </w:r>
            <w:r w:rsidRPr="009A3C19">
              <w:rPr>
                <w:rFonts w:ascii="Arial" w:eastAsia="Arial" w:hAnsi="Arial" w:cs="Arial"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contacted,</w:t>
            </w:r>
            <w:r w:rsidRPr="009A3C19">
              <w:rPr>
                <w:rFonts w:ascii="Arial" w:eastAsia="Arial" w:hAnsi="Arial" w:cs="Arial"/>
                <w:spacing w:val="-13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therefore please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inform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referees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fact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that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used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their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name.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If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are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unable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to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provide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required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references, please discuss the matter with</w:t>
            </w:r>
            <w:r w:rsidRPr="009A3C19">
              <w:rPr>
                <w:rFonts w:ascii="Arial" w:eastAsia="Arial" w:hAnsi="Arial" w:cs="Arial"/>
                <w:spacing w:val="-2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pacing w:val="-2"/>
                <w:sz w:val="20"/>
                <w:lang w:val="en-US" w:bidi="en-US"/>
              </w:rPr>
              <w:t>us.</w:t>
            </w:r>
          </w:p>
        </w:tc>
      </w:tr>
      <w:tr w:rsidR="009A3C19" w:rsidRPr="009A3C19" w14:paraId="1E8C661B" w14:textId="77777777" w:rsidTr="00053C91">
        <w:trPr>
          <w:trHeight w:val="399"/>
        </w:trPr>
        <w:tc>
          <w:tcPr>
            <w:tcW w:w="3544" w:type="dxa"/>
            <w:shd w:val="clear" w:color="auto" w:fill="F2F2F2" w:themeFill="background1" w:themeFillShade="F2"/>
          </w:tcPr>
          <w:p w14:paraId="72A134A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17" w:type="dxa"/>
            <w:shd w:val="clear" w:color="auto" w:fill="F2F2F2" w:themeFill="background1" w:themeFillShade="F2"/>
          </w:tcPr>
          <w:p w14:paraId="2D6E0DA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854" w:right="84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Referee One</w:t>
            </w:r>
          </w:p>
        </w:tc>
        <w:tc>
          <w:tcPr>
            <w:tcW w:w="3530" w:type="dxa"/>
            <w:shd w:val="clear" w:color="auto" w:fill="F2F2F2" w:themeFill="background1" w:themeFillShade="F2"/>
          </w:tcPr>
          <w:p w14:paraId="720E02C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868" w:right="839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Referee Two</w:t>
            </w:r>
          </w:p>
        </w:tc>
      </w:tr>
      <w:tr w:rsidR="009A3C19" w:rsidRPr="009A3C19" w14:paraId="08DA5302" w14:textId="77777777" w:rsidTr="00243447">
        <w:trPr>
          <w:trHeight w:val="399"/>
        </w:trPr>
        <w:tc>
          <w:tcPr>
            <w:tcW w:w="3544" w:type="dxa"/>
          </w:tcPr>
          <w:p w14:paraId="0B35D21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Contact Name:</w:t>
            </w:r>
          </w:p>
        </w:tc>
        <w:tc>
          <w:tcPr>
            <w:tcW w:w="3517" w:type="dxa"/>
          </w:tcPr>
          <w:p w14:paraId="2AC932EB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03B3193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791EC68B" w14:textId="77777777" w:rsidTr="00243447">
        <w:trPr>
          <w:trHeight w:val="399"/>
        </w:trPr>
        <w:tc>
          <w:tcPr>
            <w:tcW w:w="3544" w:type="dxa"/>
          </w:tcPr>
          <w:p w14:paraId="3AAF1DE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Business Name:</w:t>
            </w:r>
          </w:p>
        </w:tc>
        <w:tc>
          <w:tcPr>
            <w:tcW w:w="3517" w:type="dxa"/>
          </w:tcPr>
          <w:p w14:paraId="6B1B579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12FC6E4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0708593" w14:textId="77777777" w:rsidTr="00243447">
        <w:trPr>
          <w:trHeight w:val="1001"/>
        </w:trPr>
        <w:tc>
          <w:tcPr>
            <w:tcW w:w="3544" w:type="dxa"/>
          </w:tcPr>
          <w:p w14:paraId="2CB3CA4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5"/>
                <w:sz w:val="20"/>
                <w:lang w:val="en-US" w:bidi="en-US"/>
              </w:rPr>
              <w:t>Address:</w:t>
            </w:r>
          </w:p>
        </w:tc>
        <w:tc>
          <w:tcPr>
            <w:tcW w:w="3517" w:type="dxa"/>
          </w:tcPr>
          <w:p w14:paraId="086371A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6A0B595F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1F739C53" w14:textId="77777777" w:rsidTr="00243447">
        <w:trPr>
          <w:trHeight w:val="399"/>
        </w:trPr>
        <w:tc>
          <w:tcPr>
            <w:tcW w:w="3544" w:type="dxa"/>
          </w:tcPr>
          <w:p w14:paraId="07C1401B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5"/>
                <w:sz w:val="20"/>
                <w:lang w:val="en-US" w:bidi="en-US"/>
              </w:rPr>
              <w:t>Postcode:</w:t>
            </w:r>
          </w:p>
        </w:tc>
        <w:tc>
          <w:tcPr>
            <w:tcW w:w="3517" w:type="dxa"/>
          </w:tcPr>
          <w:p w14:paraId="1BC50E46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71C14B5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69EAB577" w14:textId="77777777" w:rsidTr="00243447">
        <w:trPr>
          <w:trHeight w:val="399"/>
        </w:trPr>
        <w:tc>
          <w:tcPr>
            <w:tcW w:w="3544" w:type="dxa"/>
          </w:tcPr>
          <w:p w14:paraId="3140E8A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Telephone:</w:t>
            </w:r>
          </w:p>
        </w:tc>
        <w:tc>
          <w:tcPr>
            <w:tcW w:w="3517" w:type="dxa"/>
          </w:tcPr>
          <w:p w14:paraId="222A39F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48FE96C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6C4780ED" w14:textId="77777777" w:rsidTr="00243447">
        <w:trPr>
          <w:trHeight w:val="399"/>
        </w:trPr>
        <w:tc>
          <w:tcPr>
            <w:tcW w:w="3544" w:type="dxa"/>
          </w:tcPr>
          <w:p w14:paraId="6C40956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0"/>
                <w:sz w:val="20"/>
                <w:lang w:val="en-US" w:bidi="en-US"/>
              </w:rPr>
              <w:t>Email:</w:t>
            </w:r>
          </w:p>
        </w:tc>
        <w:tc>
          <w:tcPr>
            <w:tcW w:w="3517" w:type="dxa"/>
          </w:tcPr>
          <w:p w14:paraId="04AFB3D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6391D28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7B93BA7A" w14:textId="77777777" w:rsidTr="00243447">
        <w:trPr>
          <w:trHeight w:val="399"/>
        </w:trPr>
        <w:tc>
          <w:tcPr>
            <w:tcW w:w="3544" w:type="dxa"/>
          </w:tcPr>
          <w:p w14:paraId="0E2A012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4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Capacity in which known</w:t>
            </w:r>
          </w:p>
        </w:tc>
        <w:tc>
          <w:tcPr>
            <w:tcW w:w="3517" w:type="dxa"/>
          </w:tcPr>
          <w:p w14:paraId="7C7B1526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18E746C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7D485FD4" w14:textId="77777777" w:rsidTr="00053C91">
        <w:trPr>
          <w:trHeight w:val="399"/>
        </w:trPr>
        <w:tc>
          <w:tcPr>
            <w:tcW w:w="3544" w:type="dxa"/>
            <w:shd w:val="clear" w:color="auto" w:fill="F2F2F2" w:themeFill="background1" w:themeFillShade="F2"/>
          </w:tcPr>
          <w:p w14:paraId="6D65C74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17" w:type="dxa"/>
            <w:shd w:val="clear" w:color="auto" w:fill="F2F2F2" w:themeFill="background1" w:themeFillShade="F2"/>
          </w:tcPr>
          <w:p w14:paraId="749A59B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854" w:right="826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Referee Three</w:t>
            </w:r>
          </w:p>
        </w:tc>
        <w:tc>
          <w:tcPr>
            <w:tcW w:w="3530" w:type="dxa"/>
            <w:shd w:val="clear" w:color="auto" w:fill="F2F2F2" w:themeFill="background1" w:themeFillShade="F2"/>
          </w:tcPr>
          <w:p w14:paraId="6071800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left="855" w:right="839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Referee Four</w:t>
            </w:r>
          </w:p>
        </w:tc>
      </w:tr>
      <w:tr w:rsidR="009A3C19" w:rsidRPr="009A3C19" w14:paraId="41BB4987" w14:textId="77777777" w:rsidTr="00243447">
        <w:trPr>
          <w:trHeight w:val="399"/>
        </w:trPr>
        <w:tc>
          <w:tcPr>
            <w:tcW w:w="3544" w:type="dxa"/>
          </w:tcPr>
          <w:p w14:paraId="5C91546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Contact Name:</w:t>
            </w:r>
          </w:p>
        </w:tc>
        <w:tc>
          <w:tcPr>
            <w:tcW w:w="3517" w:type="dxa"/>
          </w:tcPr>
          <w:p w14:paraId="4E60E916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76DAC4C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1F954CFB" w14:textId="77777777" w:rsidTr="00243447">
        <w:trPr>
          <w:trHeight w:val="399"/>
        </w:trPr>
        <w:tc>
          <w:tcPr>
            <w:tcW w:w="3544" w:type="dxa"/>
          </w:tcPr>
          <w:p w14:paraId="49008E0B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Business Name:</w:t>
            </w:r>
          </w:p>
        </w:tc>
        <w:tc>
          <w:tcPr>
            <w:tcW w:w="3517" w:type="dxa"/>
          </w:tcPr>
          <w:p w14:paraId="3556193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4311DE9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5CCD118" w14:textId="77777777" w:rsidTr="00243447">
        <w:trPr>
          <w:trHeight w:val="1014"/>
        </w:trPr>
        <w:tc>
          <w:tcPr>
            <w:tcW w:w="3544" w:type="dxa"/>
          </w:tcPr>
          <w:p w14:paraId="3DB6F1E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5"/>
                <w:sz w:val="20"/>
                <w:lang w:val="en-US" w:bidi="en-US"/>
              </w:rPr>
              <w:t>Address:</w:t>
            </w:r>
          </w:p>
        </w:tc>
        <w:tc>
          <w:tcPr>
            <w:tcW w:w="3517" w:type="dxa"/>
          </w:tcPr>
          <w:p w14:paraId="2E6B180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5D8516E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48C306E3" w14:textId="77777777" w:rsidTr="00243447">
        <w:trPr>
          <w:trHeight w:val="399"/>
        </w:trPr>
        <w:tc>
          <w:tcPr>
            <w:tcW w:w="3544" w:type="dxa"/>
          </w:tcPr>
          <w:p w14:paraId="2D7E678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5"/>
                <w:sz w:val="20"/>
                <w:lang w:val="en-US" w:bidi="en-US"/>
              </w:rPr>
              <w:t>Postcode:</w:t>
            </w:r>
          </w:p>
        </w:tc>
        <w:tc>
          <w:tcPr>
            <w:tcW w:w="3517" w:type="dxa"/>
          </w:tcPr>
          <w:p w14:paraId="655574E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1A72FF9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57C8BEFC" w14:textId="77777777" w:rsidTr="00243447">
        <w:trPr>
          <w:trHeight w:val="399"/>
        </w:trPr>
        <w:tc>
          <w:tcPr>
            <w:tcW w:w="3544" w:type="dxa"/>
          </w:tcPr>
          <w:p w14:paraId="7CEC088E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Telephone:</w:t>
            </w:r>
          </w:p>
        </w:tc>
        <w:tc>
          <w:tcPr>
            <w:tcW w:w="3517" w:type="dxa"/>
          </w:tcPr>
          <w:p w14:paraId="0611247A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5AB11D9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6D097BA6" w14:textId="77777777" w:rsidTr="00243447">
        <w:trPr>
          <w:trHeight w:val="399"/>
        </w:trPr>
        <w:tc>
          <w:tcPr>
            <w:tcW w:w="3544" w:type="dxa"/>
          </w:tcPr>
          <w:p w14:paraId="4B53ABE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w w:val="90"/>
                <w:sz w:val="20"/>
                <w:lang w:val="en-US" w:bidi="en-US"/>
              </w:rPr>
              <w:t>Email:</w:t>
            </w:r>
          </w:p>
        </w:tc>
        <w:tc>
          <w:tcPr>
            <w:tcW w:w="3517" w:type="dxa"/>
          </w:tcPr>
          <w:p w14:paraId="63F78FE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2B58142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3EF98CA7" w14:textId="77777777" w:rsidTr="00243447">
        <w:trPr>
          <w:trHeight w:val="399"/>
        </w:trPr>
        <w:tc>
          <w:tcPr>
            <w:tcW w:w="3544" w:type="dxa"/>
          </w:tcPr>
          <w:p w14:paraId="1FD96F97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29" w:lineRule="exact"/>
              <w:ind w:right="84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Capacity in which known</w:t>
            </w:r>
          </w:p>
        </w:tc>
        <w:tc>
          <w:tcPr>
            <w:tcW w:w="3517" w:type="dxa"/>
          </w:tcPr>
          <w:p w14:paraId="739AB710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3530" w:type="dxa"/>
          </w:tcPr>
          <w:p w14:paraId="116DDE65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0695B2D8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n-US" w:bidi="en-US"/>
        </w:rPr>
        <w:sectPr w:rsidR="009A3C19" w:rsidRPr="009A3C19">
          <w:pgSz w:w="11900" w:h="16840"/>
          <w:pgMar w:top="1280" w:right="420" w:bottom="420" w:left="580" w:header="0" w:footer="220" w:gutter="0"/>
          <w:cols w:space="720"/>
        </w:sectPr>
      </w:pPr>
    </w:p>
    <w:p w14:paraId="37FAC995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  <w:r w:rsidRPr="009A3C19">
        <w:rPr>
          <w:rFonts w:ascii="Arial" w:eastAsia="Arial" w:hAnsi="Arial" w:cs="Arial"/>
          <w:noProof/>
          <w:sz w:val="18"/>
          <w:szCs w:val="18"/>
          <w:lang w:val="en-US" w:bidi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A0C8" wp14:editId="6EA11B54">
                <wp:simplePos x="0" y="0"/>
                <wp:positionH relativeFrom="page">
                  <wp:posOffset>491490</wp:posOffset>
                </wp:positionH>
                <wp:positionV relativeFrom="page">
                  <wp:posOffset>3644900</wp:posOffset>
                </wp:positionV>
                <wp:extent cx="6726555" cy="391160"/>
                <wp:effectExtent l="5715" t="6350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A64F64" w14:textId="77777777" w:rsidR="009A3C19" w:rsidRPr="00E84348" w:rsidRDefault="009A3C19" w:rsidP="009A3C19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</w:rPr>
                            </w:pPr>
                            <w:r w:rsidRPr="00E84348">
                              <w:rPr>
                                <w:b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A0C8" id="Text Box 3" o:spid="_x0000_s1035" type="#_x0000_t202" style="position:absolute;margin-left:38.7pt;margin-top:287pt;width:529.6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" filled="f" strokeweight=".23592mm">
                <v:textbox inset="0,0,0,0">
                  <w:txbxContent>
                    <w:p w14:paraId="51A64F64" w14:textId="77777777" w:rsidR="009A3C19" w:rsidRPr="00E84348" w:rsidRDefault="009A3C19" w:rsidP="009A3C19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</w:rPr>
                      </w:pPr>
                      <w:r w:rsidRPr="00E84348">
                        <w:rPr>
                          <w:b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142D0D" w14:textId="77777777" w:rsidR="009A3C19" w:rsidRPr="009A3C19" w:rsidRDefault="009A3C19" w:rsidP="009A3C19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Arial" w:cs="Arial"/>
          <w:sz w:val="13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2"/>
        <w:gridCol w:w="936"/>
        <w:gridCol w:w="937"/>
      </w:tblGrid>
      <w:tr w:rsidR="009A3C19" w:rsidRPr="009A3C19" w14:paraId="133F3A6E" w14:textId="77777777" w:rsidTr="00243447">
        <w:trPr>
          <w:trHeight w:val="626"/>
        </w:trPr>
        <w:tc>
          <w:tcPr>
            <w:tcW w:w="10595" w:type="dxa"/>
            <w:gridSpan w:val="3"/>
          </w:tcPr>
          <w:p w14:paraId="40110FFC" w14:textId="77777777" w:rsidR="00E84348" w:rsidRDefault="009A3C19" w:rsidP="00E84348">
            <w:pPr>
              <w:widowControl w:val="0"/>
              <w:autoSpaceDE w:val="0"/>
              <w:autoSpaceDN w:val="0"/>
              <w:spacing w:after="0" w:line="252" w:lineRule="auto"/>
              <w:ind w:left="2346" w:right="79" w:hanging="1819"/>
              <w:jc w:val="center"/>
              <w:rPr>
                <w:rFonts w:ascii="Arial" w:eastAsia="Arial" w:hAnsi="Arial" w:cs="Arial"/>
                <w:b/>
                <w:spacing w:val="-14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Safeguarding</w:t>
            </w:r>
            <w:r w:rsidRPr="009A3C19">
              <w:rPr>
                <w:rFonts w:ascii="Arial" w:eastAsia="Arial" w:hAnsi="Arial" w:cs="Arial"/>
                <w:b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/</w:t>
            </w:r>
            <w:r w:rsidRPr="009A3C19">
              <w:rPr>
                <w:rFonts w:ascii="Arial" w:eastAsia="Arial" w:hAnsi="Arial" w:cs="Arial"/>
                <w:b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Ex-Offenders</w:t>
            </w:r>
            <w:r w:rsidRPr="009A3C19">
              <w:rPr>
                <w:rFonts w:ascii="Arial" w:eastAsia="Arial" w:hAnsi="Arial" w:cs="Arial"/>
                <w:b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Declaration:</w:t>
            </w:r>
          </w:p>
          <w:p w14:paraId="699EFC3A" w14:textId="77777777" w:rsidR="009A3C19" w:rsidRPr="009A3C19" w:rsidRDefault="009A3C19" w:rsidP="00E84348">
            <w:pPr>
              <w:widowControl w:val="0"/>
              <w:autoSpaceDE w:val="0"/>
              <w:autoSpaceDN w:val="0"/>
              <w:spacing w:after="0" w:line="252" w:lineRule="auto"/>
              <w:ind w:right="7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Please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note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this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section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only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seen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by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those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involved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 recruitment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process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and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treated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with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strictest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confidence.</w:t>
            </w:r>
          </w:p>
        </w:tc>
      </w:tr>
      <w:tr w:rsidR="009A3C19" w:rsidRPr="009A3C19" w14:paraId="69A63656" w14:textId="77777777" w:rsidTr="00243447">
        <w:trPr>
          <w:trHeight w:val="1737"/>
        </w:trPr>
        <w:tc>
          <w:tcPr>
            <w:tcW w:w="10595" w:type="dxa"/>
            <w:gridSpan w:val="3"/>
          </w:tcPr>
          <w:p w14:paraId="7BB13D03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570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 Rehabilitation of Offenders Act 1974 aims to promote equality of opportunity and is committed to treating all applicants fairly regardless of ethnicity, disability, age, gender or gender re-assignment, religion or belief, sexual orientation,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pregnancy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maternity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and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marriage</w:t>
            </w:r>
            <w:r w:rsidRPr="009A3C19">
              <w:rPr>
                <w:rFonts w:ascii="Arial" w:eastAsia="Arial" w:hAnsi="Arial" w:cs="Arial"/>
                <w:spacing w:val="-20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civil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partnership.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undertakes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not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to</w:t>
            </w:r>
            <w:r w:rsidRPr="009A3C19">
              <w:rPr>
                <w:rFonts w:ascii="Arial" w:eastAsia="Arial" w:hAnsi="Arial" w:cs="Arial"/>
                <w:spacing w:val="-20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discriminate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unfairly</w:t>
            </w:r>
            <w:r w:rsidRPr="009A3C19">
              <w:rPr>
                <w:rFonts w:ascii="Arial" w:eastAsia="Arial" w:hAnsi="Arial" w:cs="Arial"/>
                <w:spacing w:val="-21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against applicants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on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basis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criminal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conviction</w:t>
            </w:r>
            <w:r w:rsidRPr="009A3C19">
              <w:rPr>
                <w:rFonts w:ascii="Arial" w:eastAsia="Arial" w:hAnsi="Arial" w:cs="Arial"/>
                <w:spacing w:val="-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other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information</w:t>
            </w:r>
            <w:r w:rsidRPr="009A3C19">
              <w:rPr>
                <w:rFonts w:ascii="Arial" w:eastAsia="Arial" w:hAnsi="Arial" w:cs="Arial"/>
                <w:spacing w:val="-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declared.</w:t>
            </w:r>
          </w:p>
          <w:p w14:paraId="597E9EF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43" w:after="0" w:line="252" w:lineRule="auto"/>
              <w:ind w:left="99" w:right="106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Answering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'yes'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to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question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below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not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necessarily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prevent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your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employment.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This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depend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relevance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 the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information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provide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respect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nature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of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position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and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particular</w:t>
            </w:r>
            <w:r w:rsidRPr="009A3C19">
              <w:rPr>
                <w:rFonts w:ascii="Arial" w:eastAsia="Arial" w:hAnsi="Arial" w:cs="Arial"/>
                <w:spacing w:val="-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circumstances.</w:t>
            </w:r>
          </w:p>
        </w:tc>
      </w:tr>
      <w:tr w:rsidR="009A3C19" w:rsidRPr="009A3C19" w14:paraId="2D55FA71" w14:textId="77777777" w:rsidTr="00E31AF7">
        <w:trPr>
          <w:trHeight w:val="626"/>
        </w:trPr>
        <w:tc>
          <w:tcPr>
            <w:tcW w:w="8722" w:type="dxa"/>
          </w:tcPr>
          <w:p w14:paraId="287F66B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319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Are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currently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bound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over,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do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any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current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UNSPENT</w:t>
            </w:r>
            <w:r w:rsidRPr="009A3C19">
              <w:rPr>
                <w:rFonts w:ascii="Arial" w:eastAsia="Arial" w:hAnsi="Arial" w:cs="Arial"/>
                <w:b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convictions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that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been issued</w:t>
            </w:r>
            <w:r w:rsidRPr="009A3C19">
              <w:rPr>
                <w:rFonts w:ascii="Arial" w:eastAsia="Arial" w:hAnsi="Arial" w:cs="Arial"/>
                <w:spacing w:val="-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by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Court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Court-Martial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United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Kingdom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any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other</w:t>
            </w:r>
            <w:r w:rsidRPr="009A3C19">
              <w:rPr>
                <w:rFonts w:ascii="Arial" w:eastAsia="Arial" w:hAnsi="Arial" w:cs="Arial"/>
                <w:spacing w:val="-8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country?</w:t>
            </w:r>
          </w:p>
        </w:tc>
        <w:tc>
          <w:tcPr>
            <w:tcW w:w="936" w:type="dxa"/>
          </w:tcPr>
          <w:p w14:paraId="3A939242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left="270" w:right="245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Yes</w:t>
            </w:r>
            <w:sdt>
              <w:sdtPr>
                <w:rPr>
                  <w:rFonts w:ascii="Arial" w:eastAsia="Arial" w:hAnsi="Arial" w:cs="Arial"/>
                  <w:b/>
                  <w:sz w:val="20"/>
                  <w:lang w:val="en-US" w:bidi="en-US"/>
                </w:rPr>
                <w:id w:val="137257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1">
                  <w:rPr>
                    <w:rFonts w:ascii="MS Gothic" w:eastAsia="MS Gothic" w:hAnsi="MS Gothic" w:cs="Arial" w:hint="eastAsia"/>
                    <w:b/>
                    <w:sz w:val="20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4A5EAE6A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No</w:t>
            </w:r>
            <w:sdt>
              <w:sdtPr>
                <w:rPr>
                  <w:rFonts w:ascii="Arial" w:eastAsia="Arial" w:hAnsi="Arial" w:cs="Arial"/>
                  <w:b/>
                  <w:sz w:val="20"/>
                  <w:lang w:val="en-US" w:bidi="en-US"/>
                </w:rPr>
                <w:id w:val="-158082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1">
                  <w:rPr>
                    <w:rFonts w:ascii="MS Gothic" w:eastAsia="MS Gothic" w:hAnsi="MS Gothic" w:cs="Arial" w:hint="eastAsia"/>
                    <w:b/>
                    <w:sz w:val="20"/>
                    <w:lang w:val="en-US" w:bidi="en-US"/>
                  </w:rPr>
                  <w:t>☐</w:t>
                </w:r>
              </w:sdtContent>
            </w:sdt>
          </w:p>
        </w:tc>
      </w:tr>
      <w:tr w:rsidR="009A3C19" w:rsidRPr="009A3C19" w14:paraId="2F1E139F" w14:textId="77777777" w:rsidTr="006B5980">
        <w:trPr>
          <w:trHeight w:val="535"/>
        </w:trPr>
        <w:tc>
          <w:tcPr>
            <w:tcW w:w="8722" w:type="dxa"/>
          </w:tcPr>
          <w:p w14:paraId="56758409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345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Do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you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have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any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current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UNSPENT</w:t>
            </w:r>
            <w:r w:rsidRPr="009A3C19">
              <w:rPr>
                <w:rFonts w:ascii="Arial" w:eastAsia="Arial" w:hAnsi="Arial" w:cs="Arial"/>
                <w:b/>
                <w:spacing w:val="-12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police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cautions,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reprimands,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final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warnings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United Kingdom or in any other</w:t>
            </w:r>
            <w:r w:rsidRPr="009A3C19">
              <w:rPr>
                <w:rFonts w:ascii="Arial" w:eastAsia="Arial" w:hAnsi="Arial" w:cs="Arial"/>
                <w:spacing w:val="-19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country?</w:t>
            </w:r>
          </w:p>
        </w:tc>
        <w:tc>
          <w:tcPr>
            <w:tcW w:w="936" w:type="dxa"/>
          </w:tcPr>
          <w:p w14:paraId="755735F1" w14:textId="77777777" w:rsidR="006B5980" w:rsidRDefault="009A3C19" w:rsidP="00E31AF7">
            <w:pPr>
              <w:widowControl w:val="0"/>
              <w:autoSpaceDE w:val="0"/>
              <w:autoSpaceDN w:val="0"/>
              <w:spacing w:before="119" w:after="0" w:line="240" w:lineRule="auto"/>
              <w:ind w:right="245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Ye</w:t>
            </w:r>
            <w:r w:rsidR="00E31AF7">
              <w:rPr>
                <w:rFonts w:ascii="Arial" w:eastAsia="Arial" w:hAnsi="Arial" w:cs="Arial"/>
                <w:b/>
                <w:sz w:val="20"/>
                <w:lang w:val="en-US" w:bidi="en-US"/>
              </w:rPr>
              <w:t>s</w:t>
            </w:r>
          </w:p>
          <w:p w14:paraId="2DBD553D" w14:textId="77777777" w:rsidR="009A3C19" w:rsidRPr="009A3C19" w:rsidRDefault="008915CF" w:rsidP="00E31AF7">
            <w:pPr>
              <w:widowControl w:val="0"/>
              <w:autoSpaceDE w:val="0"/>
              <w:autoSpaceDN w:val="0"/>
              <w:spacing w:before="119" w:after="0" w:line="240" w:lineRule="auto"/>
              <w:ind w:right="245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lang w:val="en-US" w:bidi="en-US"/>
                </w:rPr>
                <w:id w:val="-7348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80">
                  <w:rPr>
                    <w:rFonts w:ascii="MS Gothic" w:eastAsia="MS Gothic" w:hAnsi="MS Gothic" w:cs="Arial" w:hint="eastAsia"/>
                    <w:b/>
                    <w:sz w:val="20"/>
                    <w:lang w:val="en-US" w:bidi="en-US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37BD435" w14:textId="77777777" w:rsidR="006B5980" w:rsidRDefault="009A3C19" w:rsidP="009A3C19">
            <w:pPr>
              <w:widowControl w:val="0"/>
              <w:autoSpaceDE w:val="0"/>
              <w:autoSpaceDN w:val="0"/>
              <w:spacing w:before="119" w:after="0" w:line="240" w:lineRule="auto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No</w:t>
            </w:r>
          </w:p>
          <w:p w14:paraId="5088E74B" w14:textId="77777777" w:rsidR="009A3C19" w:rsidRPr="009A3C19" w:rsidRDefault="008915CF" w:rsidP="009A3C19">
            <w:pPr>
              <w:widowControl w:val="0"/>
              <w:autoSpaceDE w:val="0"/>
              <w:autoSpaceDN w:val="0"/>
              <w:spacing w:before="119" w:after="0" w:line="240" w:lineRule="auto"/>
              <w:ind w:right="313"/>
              <w:jc w:val="right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lang w:val="en-US" w:bidi="en-US"/>
                </w:rPr>
                <w:id w:val="-8218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C91">
                  <w:rPr>
                    <w:rFonts w:ascii="MS Gothic" w:eastAsia="MS Gothic" w:hAnsi="MS Gothic" w:cs="Arial" w:hint="eastAsia"/>
                    <w:b/>
                    <w:sz w:val="20"/>
                    <w:lang w:val="en-US" w:bidi="en-US"/>
                  </w:rPr>
                  <w:t>☐</w:t>
                </w:r>
              </w:sdtContent>
            </w:sdt>
          </w:p>
        </w:tc>
      </w:tr>
    </w:tbl>
    <w:p w14:paraId="2FE37967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44B53890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7747C579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176FB902" w14:textId="77777777" w:rsidR="009A3C19" w:rsidRPr="009A3C19" w:rsidRDefault="009A3C19" w:rsidP="009A3C19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szCs w:val="18"/>
          <w:lang w:val="en-US" w:bidi="en-US"/>
        </w:rPr>
      </w:pPr>
      <w:r w:rsidRPr="009A3C19">
        <w:rPr>
          <w:rFonts w:ascii="Arial" w:eastAsia="Arial" w:hAnsi="Arial" w:cs="Arial"/>
          <w:noProof/>
          <w:sz w:val="18"/>
          <w:szCs w:val="18"/>
          <w:lang w:val="en-US"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A25D54" wp14:editId="30E32414">
                <wp:simplePos x="0" y="0"/>
                <wp:positionH relativeFrom="page">
                  <wp:posOffset>491490</wp:posOffset>
                </wp:positionH>
                <wp:positionV relativeFrom="paragraph">
                  <wp:posOffset>191135</wp:posOffset>
                </wp:positionV>
                <wp:extent cx="6726555" cy="2071370"/>
                <wp:effectExtent l="0" t="0" r="1714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207137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FA3C4" w14:textId="77777777" w:rsidR="009A3C19" w:rsidRDefault="009A3C19" w:rsidP="009A3C19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only collect data for specified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8402D0"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037A78E3" w14:textId="77777777" w:rsidR="009A3C19" w:rsidRDefault="009A3C19" w:rsidP="009A3C19">
                            <w:pPr>
                              <w:spacing w:before="142" w:line="256" w:lineRule="auto"/>
                              <w:ind w:left="93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privacy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policies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assured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securely stored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Anne-Marie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>Harrison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purposes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recruiting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post.</w:t>
                            </w:r>
                          </w:p>
                          <w:p w14:paraId="0C7C587C" w14:textId="77777777" w:rsidR="009A3C19" w:rsidRDefault="009A3C19" w:rsidP="009A3C19">
                            <w:pPr>
                              <w:spacing w:before="138" w:line="254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Anne-Marie Harrison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  <w:p w14:paraId="195B537B" w14:textId="77777777" w:rsidR="00E84348" w:rsidRDefault="00E84348" w:rsidP="009A3C19">
                            <w:pPr>
                              <w:spacing w:before="138" w:line="254" w:lineRule="auto"/>
                              <w:ind w:left="93" w:right="9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5D54" id="Text Box 2" o:spid="_x0000_s1036" type="#_x0000_t202" style="position:absolute;margin-left:38.7pt;margin-top:15.05pt;width:529.65pt;height:163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" filled="f" strokeweight=".23592mm">
                <v:textbox inset="0,0,0,0">
                  <w:txbxContent>
                    <w:p w14:paraId="6B3FA3C4" w14:textId="77777777" w:rsidR="009A3C19" w:rsidRDefault="009A3C19" w:rsidP="009A3C19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only collect data for specified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 w:rsidR="008402D0">
                        <w:rPr>
                          <w:sz w:val="20"/>
                        </w:rPr>
                        <w:t>period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037A78E3" w14:textId="77777777" w:rsidR="009A3C19" w:rsidRDefault="009A3C19" w:rsidP="009A3C19">
                      <w:pPr>
                        <w:spacing w:before="142" w:line="256" w:lineRule="auto"/>
                        <w:ind w:left="93" w:right="2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privacy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policies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assured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securely stored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Anne-Marie</w:t>
                      </w:r>
                      <w:r>
                        <w:rPr>
                          <w:rFonts w:ascii="Times New Roman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Harrison</w:t>
                      </w:r>
                      <w:r>
                        <w:rPr>
                          <w:rFonts w:ascii="Times New Roman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only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used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purposes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recruiting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post.</w:t>
                      </w:r>
                    </w:p>
                    <w:p w14:paraId="0C7C587C" w14:textId="77777777" w:rsidR="009A3C19" w:rsidRDefault="009A3C19" w:rsidP="009A3C19">
                      <w:pPr>
                        <w:spacing w:before="138" w:line="254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Anne-Marie Harrison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  <w:p w14:paraId="195B537B" w14:textId="77777777" w:rsidR="00E84348" w:rsidRDefault="00E84348" w:rsidP="009A3C19">
                      <w:pPr>
                        <w:spacing w:before="138" w:line="254" w:lineRule="auto"/>
                        <w:ind w:left="93" w:right="90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9338E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8"/>
          <w:lang w:val="en-US" w:bidi="en-US"/>
        </w:rPr>
      </w:pPr>
    </w:p>
    <w:p w14:paraId="45DBA068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0"/>
          <w:szCs w:val="18"/>
          <w:lang w:val="en-US" w:bidi="en-US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9A3C19" w:rsidRPr="009A3C19" w14:paraId="0D890129" w14:textId="77777777" w:rsidTr="006B5980">
        <w:trPr>
          <w:trHeight w:val="600"/>
        </w:trPr>
        <w:tc>
          <w:tcPr>
            <w:tcW w:w="10592" w:type="dxa"/>
            <w:gridSpan w:val="4"/>
            <w:shd w:val="clear" w:color="auto" w:fill="F2F2F2" w:themeFill="background1" w:themeFillShade="F2"/>
          </w:tcPr>
          <w:p w14:paraId="15A59D1C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3602" w:right="3588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Declaration</w:t>
            </w:r>
          </w:p>
        </w:tc>
      </w:tr>
      <w:tr w:rsidR="009A3C19" w:rsidRPr="009A3C19" w14:paraId="4052A634" w14:textId="77777777" w:rsidTr="00243447">
        <w:trPr>
          <w:trHeight w:val="867"/>
        </w:trPr>
        <w:tc>
          <w:tcPr>
            <w:tcW w:w="10592" w:type="dxa"/>
            <w:gridSpan w:val="4"/>
          </w:tcPr>
          <w:p w14:paraId="5BFE280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52" w:lineRule="auto"/>
              <w:ind w:left="99" w:right="844"/>
              <w:jc w:val="both"/>
              <w:rPr>
                <w:rFonts w:ascii="Arial" w:eastAsia="Arial" w:hAnsi="Arial" w:cs="Arial"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information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this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application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form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is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true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and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complete.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agree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that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any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deliberate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omission,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falsification,</w:t>
            </w:r>
            <w:r w:rsidRPr="009A3C19">
              <w:rPr>
                <w:rFonts w:ascii="Arial" w:eastAsia="Arial" w:hAnsi="Arial" w:cs="Arial"/>
                <w:spacing w:val="-17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 misrepresentation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in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application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form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will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be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grounds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for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rejecting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this</w:t>
            </w:r>
            <w:r w:rsidRPr="009A3C19">
              <w:rPr>
                <w:rFonts w:ascii="Arial" w:eastAsia="Arial" w:hAnsi="Arial" w:cs="Arial"/>
                <w:spacing w:val="-16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application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or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subsequent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dismissal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if employed.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Where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applicable,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I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consent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that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can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seek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clarification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regarding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professional</w:t>
            </w:r>
            <w:r w:rsidRPr="009A3C19">
              <w:rPr>
                <w:rFonts w:ascii="Arial" w:eastAsia="Arial" w:hAnsi="Arial" w:cs="Arial"/>
                <w:spacing w:val="-15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registration</w:t>
            </w:r>
            <w:r w:rsidRPr="009A3C19">
              <w:rPr>
                <w:rFonts w:ascii="Arial" w:eastAsia="Arial" w:hAnsi="Arial" w:cs="Arial"/>
                <w:spacing w:val="-14"/>
                <w:sz w:val="20"/>
                <w:lang w:val="en-US" w:bidi="en-US"/>
              </w:rPr>
              <w:t xml:space="preserve"> </w:t>
            </w:r>
            <w:r w:rsidRPr="009A3C19">
              <w:rPr>
                <w:rFonts w:ascii="Arial" w:eastAsia="Arial" w:hAnsi="Arial" w:cs="Arial"/>
                <w:sz w:val="20"/>
                <w:lang w:val="en-US" w:bidi="en-US"/>
              </w:rPr>
              <w:t>details.</w:t>
            </w:r>
          </w:p>
        </w:tc>
      </w:tr>
      <w:tr w:rsidR="009A3C19" w:rsidRPr="009A3C19" w14:paraId="29E15A94" w14:textId="77777777" w:rsidTr="00243447">
        <w:trPr>
          <w:trHeight w:val="600"/>
        </w:trPr>
        <w:tc>
          <w:tcPr>
            <w:tcW w:w="2648" w:type="dxa"/>
          </w:tcPr>
          <w:p w14:paraId="3DBEF6E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Print Full Name:</w:t>
            </w:r>
          </w:p>
        </w:tc>
        <w:tc>
          <w:tcPr>
            <w:tcW w:w="7944" w:type="dxa"/>
            <w:gridSpan w:val="3"/>
          </w:tcPr>
          <w:p w14:paraId="6213BA5D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  <w:tr w:rsidR="009A3C19" w:rsidRPr="009A3C19" w14:paraId="136F9F71" w14:textId="77777777" w:rsidTr="00243447">
        <w:trPr>
          <w:trHeight w:val="600"/>
        </w:trPr>
        <w:tc>
          <w:tcPr>
            <w:tcW w:w="2648" w:type="dxa"/>
          </w:tcPr>
          <w:p w14:paraId="455C9C9B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99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Signature:</w:t>
            </w:r>
          </w:p>
        </w:tc>
        <w:tc>
          <w:tcPr>
            <w:tcW w:w="2648" w:type="dxa"/>
          </w:tcPr>
          <w:p w14:paraId="0CF0D30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  <w:tc>
          <w:tcPr>
            <w:tcW w:w="2648" w:type="dxa"/>
          </w:tcPr>
          <w:p w14:paraId="0DDCA2E4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before="106" w:after="0" w:line="240" w:lineRule="auto"/>
              <w:ind w:left="10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9A3C19">
              <w:rPr>
                <w:rFonts w:ascii="Arial" w:eastAsia="Arial" w:hAnsi="Arial" w:cs="Arial"/>
                <w:b/>
                <w:sz w:val="20"/>
                <w:lang w:val="en-US" w:bidi="en-US"/>
              </w:rPr>
              <w:t>Date:</w:t>
            </w:r>
          </w:p>
        </w:tc>
        <w:tc>
          <w:tcPr>
            <w:tcW w:w="2648" w:type="dxa"/>
          </w:tcPr>
          <w:p w14:paraId="6461B528" w14:textId="77777777" w:rsidR="009A3C19" w:rsidRPr="009A3C19" w:rsidRDefault="009A3C19" w:rsidP="009A3C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en-US" w:bidi="en-US"/>
              </w:rPr>
            </w:pPr>
          </w:p>
        </w:tc>
      </w:tr>
    </w:tbl>
    <w:p w14:paraId="3C4478B5" w14:textId="77777777" w:rsidR="009A3C19" w:rsidRPr="009A3C19" w:rsidRDefault="009A3C19" w:rsidP="009A3C1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val="en-US" w:bidi="en-US"/>
        </w:rPr>
        <w:sectPr w:rsidR="009A3C19" w:rsidRPr="009A3C19">
          <w:pgSz w:w="11900" w:h="16840"/>
          <w:pgMar w:top="1280" w:right="420" w:bottom="420" w:left="580" w:header="0" w:footer="220" w:gutter="0"/>
          <w:cols w:space="720"/>
        </w:sectPr>
      </w:pPr>
    </w:p>
    <w:p w14:paraId="29D79C9C" w14:textId="77777777" w:rsidR="009A3C19" w:rsidRPr="009A3C19" w:rsidRDefault="009A3C19" w:rsidP="009A3C19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6"/>
          <w:szCs w:val="18"/>
          <w:lang w:val="en-US" w:bidi="en-US"/>
        </w:rPr>
      </w:pPr>
    </w:p>
    <w:p w14:paraId="4F9FD2E1" w14:textId="77777777" w:rsidR="009A3C19" w:rsidRPr="009A3C19" w:rsidRDefault="009A3C19" w:rsidP="009A3C19">
      <w:pPr>
        <w:widowControl w:val="0"/>
        <w:autoSpaceDE w:val="0"/>
        <w:autoSpaceDN w:val="0"/>
        <w:spacing w:before="94" w:after="0" w:line="240" w:lineRule="auto"/>
        <w:ind w:left="4453"/>
        <w:rPr>
          <w:rFonts w:ascii="Arial" w:eastAsia="Arial" w:hAnsi="Arial" w:cs="Arial"/>
          <w:b/>
          <w:sz w:val="20"/>
          <w:lang w:val="en-US" w:bidi="en-US"/>
        </w:rPr>
      </w:pPr>
      <w:r w:rsidRPr="009A3C19">
        <w:rPr>
          <w:rFonts w:ascii="Arial" w:eastAsia="Arial" w:hAnsi="Arial" w:cs="Arial"/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EBCE76" wp14:editId="355C4B60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FA2C" id="Freeform: Shape 1" o:spid="_x0000_s1026" style="position:absolute;margin-left:7.5pt;margin-top:-361.85pt;width:11in;height:84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 w:rsidRPr="009A3C19">
        <w:rPr>
          <w:rFonts w:ascii="Arial" w:eastAsia="Arial" w:hAnsi="Arial" w:cs="Arial"/>
          <w:b/>
          <w:sz w:val="20"/>
          <w:lang w:val="en-US" w:bidi="en-US"/>
        </w:rPr>
        <w:t>Supporting Statement</w:t>
      </w:r>
    </w:p>
    <w:p w14:paraId="4169E325" w14:textId="77777777" w:rsidR="009A3C19" w:rsidRPr="009A3C19" w:rsidRDefault="009A3C19" w:rsidP="009A3C1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18"/>
          <w:lang w:val="en-US" w:bidi="en-US"/>
        </w:rPr>
      </w:pPr>
    </w:p>
    <w:p w14:paraId="163BE161" w14:textId="77777777" w:rsidR="009A3C19" w:rsidRPr="009A3C19" w:rsidRDefault="009A3C19" w:rsidP="009A3C19">
      <w:pPr>
        <w:widowControl w:val="0"/>
        <w:autoSpaceDE w:val="0"/>
        <w:autoSpaceDN w:val="0"/>
        <w:spacing w:after="0" w:line="252" w:lineRule="auto"/>
        <w:ind w:left="293" w:right="258"/>
        <w:rPr>
          <w:rFonts w:ascii="Arial" w:eastAsia="Arial" w:hAnsi="Arial" w:cs="Arial"/>
          <w:sz w:val="20"/>
          <w:lang w:val="en-US" w:bidi="en-US"/>
        </w:rPr>
      </w:pPr>
      <w:r w:rsidRPr="009A3C19">
        <w:rPr>
          <w:rFonts w:ascii="Arial" w:eastAsia="Arial" w:hAnsi="Arial" w:cs="Arial"/>
          <w:sz w:val="20"/>
          <w:lang w:val="en-US" w:bidi="en-US"/>
        </w:rPr>
        <w:t>Please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add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here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your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reasons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for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applying.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You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should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refer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to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the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job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description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and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person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specification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to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guide</w:t>
      </w:r>
      <w:r w:rsidRPr="009A3C19">
        <w:rPr>
          <w:rFonts w:ascii="Arial" w:eastAsia="Arial" w:hAnsi="Arial" w:cs="Arial"/>
          <w:spacing w:val="-1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you. It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would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also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be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of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value</w:t>
      </w:r>
      <w:r w:rsidRPr="009A3C19">
        <w:rPr>
          <w:rFonts w:ascii="Arial" w:eastAsia="Arial" w:hAnsi="Arial" w:cs="Arial"/>
          <w:spacing w:val="-11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to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describe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particular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strengths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and</w:t>
      </w:r>
      <w:r w:rsidRPr="009A3C19">
        <w:rPr>
          <w:rFonts w:ascii="Arial" w:eastAsia="Arial" w:hAnsi="Arial" w:cs="Arial"/>
          <w:spacing w:val="-11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talents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that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set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you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apart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from</w:t>
      </w:r>
      <w:r w:rsidRPr="009A3C19">
        <w:rPr>
          <w:rFonts w:ascii="Arial" w:eastAsia="Arial" w:hAnsi="Arial" w:cs="Arial"/>
          <w:spacing w:val="-11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others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as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well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as</w:t>
      </w:r>
      <w:r w:rsidRPr="009A3C19">
        <w:rPr>
          <w:rFonts w:ascii="Arial" w:eastAsia="Arial" w:hAnsi="Arial" w:cs="Arial"/>
          <w:spacing w:val="-12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including skills gained from work, home, and other</w:t>
      </w:r>
      <w:r w:rsidRPr="009A3C19">
        <w:rPr>
          <w:rFonts w:ascii="Arial" w:eastAsia="Arial" w:hAnsi="Arial" w:cs="Arial"/>
          <w:spacing w:val="-27"/>
          <w:sz w:val="20"/>
          <w:lang w:val="en-US" w:bidi="en-US"/>
        </w:rPr>
        <w:t xml:space="preserve"> </w:t>
      </w:r>
      <w:r w:rsidRPr="009A3C19">
        <w:rPr>
          <w:rFonts w:ascii="Arial" w:eastAsia="Arial" w:hAnsi="Arial" w:cs="Arial"/>
          <w:sz w:val="20"/>
          <w:lang w:val="en-US" w:bidi="en-US"/>
        </w:rPr>
        <w:t>activities.</w:t>
      </w:r>
    </w:p>
    <w:p w14:paraId="1241FF09" w14:textId="77777777" w:rsidR="003A660E" w:rsidRDefault="003A660E"/>
    <w:sectPr w:rsidR="003A660E" w:rsidSect="009E69D9">
      <w:pgSz w:w="11900" w:h="16840"/>
      <w:pgMar w:top="1280" w:right="420" w:bottom="420" w:left="580" w:header="0" w:footer="2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E073" w14:textId="77777777" w:rsidR="009E0DF5" w:rsidRDefault="009E0DF5">
      <w:pPr>
        <w:spacing w:after="0" w:line="240" w:lineRule="auto"/>
      </w:pPr>
      <w:r>
        <w:separator/>
      </w:r>
    </w:p>
  </w:endnote>
  <w:endnote w:type="continuationSeparator" w:id="0">
    <w:p w14:paraId="740A2792" w14:textId="77777777" w:rsidR="009E0DF5" w:rsidRDefault="009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5FDF" w14:textId="77777777" w:rsidR="00495509" w:rsidRDefault="00495509">
    <w:pPr>
      <w:pStyle w:val="Footer"/>
    </w:pPr>
  </w:p>
  <w:p w14:paraId="1BF0C4EE" w14:textId="77777777" w:rsidR="002A1434" w:rsidRPr="002A1434" w:rsidRDefault="002A1434" w:rsidP="002A1434">
    <w:pPr>
      <w:widowControl w:val="0"/>
      <w:autoSpaceDE w:val="0"/>
      <w:autoSpaceDN w:val="0"/>
      <w:spacing w:after="0" w:line="172" w:lineRule="exact"/>
      <w:jc w:val="center"/>
      <w:rPr>
        <w:rFonts w:ascii="Arial" w:eastAsia="Arial" w:hAnsi="Arial" w:cs="Arial"/>
        <w:sz w:val="16"/>
        <w:lang w:val="en-US" w:bidi="en-US"/>
      </w:rPr>
    </w:pPr>
    <w:r w:rsidRPr="002A1434">
      <w:rPr>
        <w:rFonts w:ascii="Arial" w:eastAsia="Arial" w:hAnsi="Arial" w:cs="Arial"/>
        <w:color w:val="353535"/>
        <w:sz w:val="16"/>
        <w:lang w:val="en-US" w:bidi="en-US"/>
      </w:rPr>
      <w:t xml:space="preserve">Sunlite Recruitment Company Limited </w:t>
    </w:r>
    <w:r w:rsidR="00B71AE7">
      <w:rPr>
        <w:rFonts w:ascii="Arial" w:eastAsia="Arial" w:hAnsi="Arial" w:cs="Arial"/>
        <w:color w:val="353535"/>
        <w:sz w:val="16"/>
        <w:lang w:val="en-US" w:bidi="en-US"/>
      </w:rPr>
      <w:t>Suite</w:t>
    </w:r>
    <w:r w:rsidRPr="002A1434">
      <w:rPr>
        <w:rFonts w:ascii="Arial" w:eastAsia="Arial" w:hAnsi="Arial" w:cs="Arial"/>
        <w:color w:val="353535"/>
        <w:sz w:val="16"/>
        <w:lang w:val="en-US" w:bidi="en-US"/>
      </w:rPr>
      <w:t xml:space="preserve"> 4, 74 Station Road, Crayford. DA 3QG</w:t>
    </w:r>
  </w:p>
  <w:p w14:paraId="7EBFACE8" w14:textId="77777777" w:rsidR="001D6585" w:rsidRDefault="001D6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78CB" w14:textId="77777777" w:rsidR="009E0DF5" w:rsidRDefault="009E0DF5">
      <w:pPr>
        <w:spacing w:after="0" w:line="240" w:lineRule="auto"/>
      </w:pPr>
      <w:r>
        <w:separator/>
      </w:r>
    </w:p>
  </w:footnote>
  <w:footnote w:type="continuationSeparator" w:id="0">
    <w:p w14:paraId="433EA8D2" w14:textId="77777777" w:rsidR="009E0DF5" w:rsidRDefault="009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81A" w14:textId="77777777" w:rsidR="00E84C0A" w:rsidRDefault="006B598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151E07" wp14:editId="132DB468">
          <wp:simplePos x="0" y="0"/>
          <wp:positionH relativeFrom="column">
            <wp:posOffset>-185505</wp:posOffset>
          </wp:positionH>
          <wp:positionV relativeFrom="paragraph">
            <wp:posOffset>142875</wp:posOffset>
          </wp:positionV>
          <wp:extent cx="895350" cy="403123"/>
          <wp:effectExtent l="0" t="0" r="0" b="0"/>
          <wp:wrapNone/>
          <wp:docPr id="12" name="Picture 1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95350" cy="403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8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6EC6A8" wp14:editId="43C802CF">
              <wp:simplePos x="0" y="0"/>
              <wp:positionH relativeFrom="column">
                <wp:posOffset>1917700</wp:posOffset>
              </wp:positionH>
              <wp:positionV relativeFrom="paragraph">
                <wp:posOffset>145415</wp:posOffset>
              </wp:positionV>
              <wp:extent cx="3067050" cy="4540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454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B7184" w14:textId="77777777" w:rsidR="00E84C0A" w:rsidRPr="001F2F21" w:rsidRDefault="003A168A" w:rsidP="00E84C0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F2F21">
                            <w:rPr>
                              <w:b/>
                              <w:bCs/>
                            </w:rPr>
                            <w:t>Sunlite</w:t>
                          </w:r>
                          <w:r w:rsidR="003C0763" w:rsidRPr="001F2F21">
                            <w:rPr>
                              <w:b/>
                              <w:bCs/>
                            </w:rPr>
                            <w:t xml:space="preserve"> Recruitment Company Limited </w:t>
                          </w:r>
                          <w:r w:rsidR="009A3C19" w:rsidRPr="001F2F21">
                            <w:rPr>
                              <w:b/>
                              <w:bCs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EC6A8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51pt;margin-top:11.45pt;width:241.5pt;height: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" filled="f" stroked="f">
              <v:textbox>
                <w:txbxContent>
                  <w:p w14:paraId="583B7184" w14:textId="77777777" w:rsidR="00E84C0A" w:rsidRPr="001F2F21" w:rsidRDefault="003A168A" w:rsidP="00E84C0A">
                    <w:pPr>
                      <w:jc w:val="center"/>
                      <w:rPr>
                        <w:b/>
                        <w:bCs/>
                      </w:rPr>
                    </w:pPr>
                    <w:r w:rsidRPr="001F2F21">
                      <w:rPr>
                        <w:b/>
                        <w:bCs/>
                      </w:rPr>
                      <w:t>Sunlite</w:t>
                    </w:r>
                    <w:r w:rsidR="003C0763" w:rsidRPr="001F2F21">
                      <w:rPr>
                        <w:b/>
                        <w:bCs/>
                      </w:rPr>
                      <w:t xml:space="preserve"> Recruitment Company Limited </w:t>
                    </w:r>
                    <w:r w:rsidR="009A3C19" w:rsidRPr="001F2F21">
                      <w:rPr>
                        <w:b/>
                        <w:bCs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trAwMzS3tDQyMLFQ0lEKTi0uzszPAykwrAUASoGC/iwAAAA="/>
  </w:docVars>
  <w:rsids>
    <w:rsidRoot w:val="009E0DF5"/>
    <w:rsid w:val="00053C91"/>
    <w:rsid w:val="000F3933"/>
    <w:rsid w:val="001A313F"/>
    <w:rsid w:val="001A6BE6"/>
    <w:rsid w:val="001B2C93"/>
    <w:rsid w:val="001D6585"/>
    <w:rsid w:val="001F2F21"/>
    <w:rsid w:val="00244DA5"/>
    <w:rsid w:val="0025617F"/>
    <w:rsid w:val="002820EE"/>
    <w:rsid w:val="00283FA9"/>
    <w:rsid w:val="002A1434"/>
    <w:rsid w:val="002E5E46"/>
    <w:rsid w:val="00311A09"/>
    <w:rsid w:val="00361E1C"/>
    <w:rsid w:val="003A168A"/>
    <w:rsid w:val="003A660E"/>
    <w:rsid w:val="003C0763"/>
    <w:rsid w:val="003C5332"/>
    <w:rsid w:val="003E25F5"/>
    <w:rsid w:val="00410657"/>
    <w:rsid w:val="00470FF6"/>
    <w:rsid w:val="00487704"/>
    <w:rsid w:val="00493AB4"/>
    <w:rsid w:val="00495509"/>
    <w:rsid w:val="00502CE4"/>
    <w:rsid w:val="00566B36"/>
    <w:rsid w:val="005B6735"/>
    <w:rsid w:val="006B5980"/>
    <w:rsid w:val="006F2C7B"/>
    <w:rsid w:val="00755BE1"/>
    <w:rsid w:val="00794481"/>
    <w:rsid w:val="007A2574"/>
    <w:rsid w:val="008402D0"/>
    <w:rsid w:val="008538C1"/>
    <w:rsid w:val="008843A7"/>
    <w:rsid w:val="008915CF"/>
    <w:rsid w:val="008A1368"/>
    <w:rsid w:val="009A3C19"/>
    <w:rsid w:val="009E0DF5"/>
    <w:rsid w:val="009E69D9"/>
    <w:rsid w:val="00A14C1C"/>
    <w:rsid w:val="00A52894"/>
    <w:rsid w:val="00A92D79"/>
    <w:rsid w:val="00B15C84"/>
    <w:rsid w:val="00B24042"/>
    <w:rsid w:val="00B71AE7"/>
    <w:rsid w:val="00B97D5E"/>
    <w:rsid w:val="00CE62FA"/>
    <w:rsid w:val="00CF04DC"/>
    <w:rsid w:val="00D03E58"/>
    <w:rsid w:val="00D40814"/>
    <w:rsid w:val="00D53775"/>
    <w:rsid w:val="00D54AE5"/>
    <w:rsid w:val="00D8404A"/>
    <w:rsid w:val="00DB48D5"/>
    <w:rsid w:val="00E12366"/>
    <w:rsid w:val="00E305FD"/>
    <w:rsid w:val="00E31AF7"/>
    <w:rsid w:val="00E84348"/>
    <w:rsid w:val="00F434CE"/>
    <w:rsid w:val="00F70947"/>
    <w:rsid w:val="00F81C03"/>
    <w:rsid w:val="00FB3030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697CF"/>
  <w15:chartTrackingRefBased/>
  <w15:docId w15:val="{31AB2D9F-E973-4B35-BAD3-A5E776D8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19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9A3C19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FF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D6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85"/>
  </w:style>
  <w:style w:type="character" w:styleId="PlaceholderText">
    <w:name w:val="Placeholder Text"/>
    <w:basedOn w:val="DefaultParagraphFont"/>
    <w:uiPriority w:val="99"/>
    <w:semiHidden/>
    <w:rsid w:val="00B24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uk/definition-of-disability-under-equality-act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Recruitment%20Process\Sunlite4u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F281D1F6D49C49637569F200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0656-B23C-4ACE-8138-CFF00D7B492F}"/>
      </w:docPartPr>
      <w:docPartBody>
        <w:p w:rsidR="00000000" w:rsidRDefault="00BC08F3">
          <w:pPr>
            <w:pStyle w:val="24BF281D1F6D49C49637569F200652F8"/>
          </w:pPr>
          <w:r w:rsidRPr="007E132B">
            <w:rPr>
              <w:rStyle w:val="PlaceholderText"/>
            </w:rPr>
            <w:t>Choose an item.</w:t>
          </w:r>
        </w:p>
      </w:docPartBody>
    </w:docPart>
    <w:docPart>
      <w:docPartPr>
        <w:name w:val="3A26D91B914D4E078DF1E68DC6AB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E356-01A9-4C48-9648-45F3A12A01E1}"/>
      </w:docPartPr>
      <w:docPartBody>
        <w:p w:rsidR="00000000" w:rsidRDefault="00BC08F3">
          <w:pPr>
            <w:pStyle w:val="3A26D91B914D4E078DF1E68DC6AB70B9"/>
          </w:pPr>
          <w:r w:rsidRPr="007E13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BF281D1F6D49C49637569F200652F8">
    <w:name w:val="24BF281D1F6D49C49637569F200652F8"/>
  </w:style>
  <w:style w:type="paragraph" w:customStyle="1" w:styleId="3A26D91B914D4E078DF1E68DC6AB70B9">
    <w:name w:val="3A26D91B914D4E078DF1E68DC6AB7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FBABD478D34A8C01AE531DBEEA23" ma:contentTypeVersion="16" ma:contentTypeDescription="Create a new document." ma:contentTypeScope="" ma:versionID="e3c924a13e1bd7d0d8fbf66f51f0a21e">
  <xsd:schema xmlns:xsd="http://www.w3.org/2001/XMLSchema" xmlns:xs="http://www.w3.org/2001/XMLSchema" xmlns:p="http://schemas.microsoft.com/office/2006/metadata/properties" xmlns:ns3="2cec78c6-1f98-47c6-bab3-453b3c7ce0a7" xmlns:ns4="6eb3173b-c259-4d01-8d2e-f64b70770ede" targetNamespace="http://schemas.microsoft.com/office/2006/metadata/properties" ma:root="true" ma:fieldsID="14a61b8408beed5d7a1ac0720b7a2d0e" ns3:_="" ns4:_="">
    <xsd:import namespace="2cec78c6-1f98-47c6-bab3-453b3c7ce0a7"/>
    <xsd:import namespace="6eb3173b-c259-4d01-8d2e-f64b70770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c78c6-1f98-47c6-bab3-453b3c7ce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173b-c259-4d01-8d2e-f64b70770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ec78c6-1f98-47c6-bab3-453b3c7ce0a7" xsi:nil="true"/>
  </documentManagement>
</p:properties>
</file>

<file path=customXml/itemProps1.xml><?xml version="1.0" encoding="utf-8"?>
<ds:datastoreItem xmlns:ds="http://schemas.openxmlformats.org/officeDocument/2006/customXml" ds:itemID="{923D1F2B-F9DB-45D4-B200-75791974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c78c6-1f98-47c6-bab3-453b3c7ce0a7"/>
    <ds:schemaRef ds:uri="6eb3173b-c259-4d01-8d2e-f64b70770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E5661-58B2-4E0A-8555-D7AD672BE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C964B-5D70-44E1-B37A-0B1357A4C00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eb3173b-c259-4d01-8d2e-f64b70770ede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2cec78c6-1f98-47c6-bab3-453b3c7ce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Sunlite4u Application Form</Template>
  <TotalTime>1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Sunlite4u SRCL</dc:creator>
  <cp:keywords/>
  <dc:description/>
  <cp:lastModifiedBy>Sunlite4u SRCL</cp:lastModifiedBy>
  <cp:revision>2</cp:revision>
  <dcterms:created xsi:type="dcterms:W3CDTF">2023-07-24T13:57:00Z</dcterms:created>
  <dcterms:modified xsi:type="dcterms:W3CDTF">2023-07-24T13:57:00Z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0x010100D990FBABD478D34A8C01AE531DBEEA23</vt:lpwstr>
  </property>
</Properties>
</file>